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88A5" w14:textId="6F13AA36" w:rsidR="00A9227C" w:rsidRDefault="00C00BD6" w:rsidP="00C836B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5C469" wp14:editId="3FECB8E6">
            <wp:simplePos x="0" y="0"/>
            <wp:positionH relativeFrom="margin">
              <wp:posOffset>4920560</wp:posOffset>
            </wp:positionH>
            <wp:positionV relativeFrom="page">
              <wp:posOffset>302150</wp:posOffset>
            </wp:positionV>
            <wp:extent cx="1271905" cy="1271905"/>
            <wp:effectExtent l="0" t="0" r="4445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6B5">
        <w:t>Søknadsskjema</w:t>
      </w:r>
    </w:p>
    <w:p w14:paraId="6075C2BD" w14:textId="6AC06ECF" w:rsidR="00A13E01" w:rsidRDefault="00A13E01" w:rsidP="00A13E01">
      <w:pPr>
        <w:pStyle w:val="Heading2"/>
      </w:pPr>
      <w:r>
        <w:t>Hva må det søkes om?</w:t>
      </w:r>
    </w:p>
    <w:p w14:paraId="7367F076" w14:textId="1B873F73" w:rsidR="00A13E01" w:rsidRDefault="00A13E01" w:rsidP="00A13E01">
      <w:r>
        <w:t>I utgangspunktet skal alle utvendige inngrep søkes om. Eksempler på dette er redskapsbod, tilbygg av alle slag, innhukk, levegg, veranda/terrasse, utbygging generelt, terrassetak, innsetting av ytterdør, parabolantenne, oppgradering av våtrom, montering av ovn/pipe, varmepumpe. Er du i tvil, søk til borettslaget.</w:t>
      </w:r>
    </w:p>
    <w:p w14:paraId="2E99D900" w14:textId="10AEBB24" w:rsidR="00A13E01" w:rsidRDefault="00A13E01" w:rsidP="00A13E01">
      <w:pPr>
        <w:pStyle w:val="Heading2"/>
      </w:pPr>
      <w:r>
        <w:t>Søknadsprosedyre</w:t>
      </w:r>
    </w:p>
    <w:p w14:paraId="1A4E15CB" w14:textId="20BACC5B" w:rsidR="00A13E01" w:rsidRDefault="00A13E01" w:rsidP="00A13E01">
      <w:r>
        <w:t>Søknader behandles av styret på ordinære styremøter. Siden enkelte søknader krever befaring, er det viktig å være ute i god tid med søknaden. Styret møtes 1 gang i måneden i alle måneder unntatt juli. Større tiltak kan kreve vedtak fra generalforsamlingen. Denne avholdes normalt i løpet av mars måned.</w:t>
      </w:r>
    </w:p>
    <w:p w14:paraId="2F3C340A" w14:textId="3194AA2C" w:rsidR="00A13E01" w:rsidRPr="00A13E01" w:rsidRDefault="00A13E01" w:rsidP="00A13E01">
      <w:r>
        <w:t>Vedtak fra styret oversendes til søker og skal inneholde signatur fra to styremedlemmer.</w:t>
      </w:r>
    </w:p>
    <w:p w14:paraId="69907499" w14:textId="7A6AEAE1" w:rsidR="00FB763F" w:rsidRDefault="00FB763F" w:rsidP="00FB763F">
      <w:pPr>
        <w:pStyle w:val="Heading2"/>
      </w:pPr>
      <w:r>
        <w:t>Søker</w:t>
      </w:r>
    </w:p>
    <w:p w14:paraId="72C1A243" w14:textId="2DD5AC8B" w:rsidR="00FB763F" w:rsidRPr="00FB763F" w:rsidRDefault="00FB763F" w:rsidP="00FB763F">
      <w:r>
        <w:t>Andelseier: _____________________</w:t>
      </w:r>
      <w:r w:rsidR="003E1E11">
        <w:t>______</w:t>
      </w:r>
      <w:r>
        <w:tab/>
        <w:t>Adresse: ____________________________</w:t>
      </w:r>
      <w:r w:rsidR="003E1E11">
        <w:t>______</w:t>
      </w:r>
    </w:p>
    <w:p w14:paraId="48943A41" w14:textId="6A65D42D" w:rsidR="00C836B5" w:rsidRDefault="00C836B5" w:rsidP="00C836B5">
      <w:pPr>
        <w:pStyle w:val="Heading2"/>
      </w:pPr>
      <w:r>
        <w:t>Beskrivelse av tiltak</w:t>
      </w:r>
    </w:p>
    <w:p w14:paraId="5F89B164" w14:textId="2B25BB93" w:rsidR="00C836B5" w:rsidRDefault="00FB763F" w:rsidP="00C836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C15A9" wp14:editId="7378D9A6">
                <wp:simplePos x="0" y="0"/>
                <wp:positionH relativeFrom="column">
                  <wp:posOffset>30508</wp:posOffset>
                </wp:positionH>
                <wp:positionV relativeFrom="paragraph">
                  <wp:posOffset>287021</wp:posOffset>
                </wp:positionV>
                <wp:extent cx="5764530" cy="659958"/>
                <wp:effectExtent l="0" t="0" r="2667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6599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A3056" id="Rectangle 2" o:spid="_x0000_s1026" style="position:absolute;margin-left:2.4pt;margin-top:22.6pt;width:453.9pt;height: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" fillcolor="white [3201]" strokecolor="black [3213]" strokeweight="1pt"/>
            </w:pict>
          </mc:Fallback>
        </mc:AlternateContent>
      </w:r>
      <w:r>
        <w:t>Gi en kort beskrivelse av tiltaket</w:t>
      </w:r>
      <w:r w:rsidR="00C836B5">
        <w:t xml:space="preserve"> du ønsker å utføre, merk at dyrehold har et eget søknadsskjema.</w:t>
      </w:r>
    </w:p>
    <w:p w14:paraId="79F14E24" w14:textId="6158EA69" w:rsidR="00C836B5" w:rsidRDefault="00C836B5" w:rsidP="00C836B5"/>
    <w:p w14:paraId="42FBA90A" w14:textId="260078F1" w:rsidR="00C836B5" w:rsidRDefault="00C836B5" w:rsidP="00C836B5"/>
    <w:p w14:paraId="3BD7245F" w14:textId="444817F5" w:rsidR="00C836B5" w:rsidRDefault="00C836B5" w:rsidP="00C836B5"/>
    <w:p w14:paraId="13DB6009" w14:textId="7AE1DDA0" w:rsidR="007E6940" w:rsidRDefault="007E6940" w:rsidP="00C836B5">
      <w:r>
        <w:t>Tiltaket skal utføres av: _______________________________________________________________</w:t>
      </w:r>
    </w:p>
    <w:p w14:paraId="441719B0" w14:textId="301FF5C5" w:rsidR="00C836B5" w:rsidRDefault="00C836B5" w:rsidP="00C836B5">
      <w:pPr>
        <w:pStyle w:val="Heading2"/>
      </w:pPr>
      <w:r>
        <w:t>Forpliktelser i forbindelse med søknaden</w:t>
      </w:r>
    </w:p>
    <w:p w14:paraId="552453F7" w14:textId="4E76C0AC" w:rsidR="00C836B5" w:rsidRDefault="00C836B5" w:rsidP="00C836B5">
      <w:pPr>
        <w:pStyle w:val="ListParagraph"/>
        <w:numPr>
          <w:ilvl w:val="0"/>
          <w:numId w:val="1"/>
        </w:numPr>
      </w:pPr>
      <w:r>
        <w:t>Andels</w:t>
      </w:r>
      <w:r w:rsidR="0060377B">
        <w:t>eier må utarbeide nødvendige tegninger og beskrivelser</w:t>
      </w:r>
      <w:r w:rsidR="00FB763F">
        <w:t xml:space="preserve"> (legges ved søknaden)</w:t>
      </w:r>
    </w:p>
    <w:p w14:paraId="3CCA67BE" w14:textId="3FE1A7FD" w:rsidR="00FB763F" w:rsidRDefault="00FB763F" w:rsidP="00C836B5">
      <w:pPr>
        <w:pStyle w:val="ListParagraph"/>
        <w:numPr>
          <w:ilvl w:val="0"/>
          <w:numId w:val="1"/>
        </w:numPr>
      </w:pPr>
      <w:r>
        <w:t>Arbeidet skal utføres i henhold til offentlige krav og forskrifter og borettslagets retningslinjer</w:t>
      </w:r>
    </w:p>
    <w:p w14:paraId="4EF66528" w14:textId="26D3435E" w:rsidR="00FB763F" w:rsidRDefault="00FB763F" w:rsidP="00C836B5">
      <w:pPr>
        <w:pStyle w:val="ListParagraph"/>
        <w:numPr>
          <w:ilvl w:val="0"/>
          <w:numId w:val="1"/>
        </w:numPr>
      </w:pPr>
      <w:r>
        <w:t>Avhengig av tiltakstype, må de fleste søknadstyper utføres av firma med ansvarsrett</w:t>
      </w:r>
    </w:p>
    <w:p w14:paraId="11CC293E" w14:textId="26C124A7" w:rsidR="00FB763F" w:rsidRDefault="00FB763F" w:rsidP="00C836B5">
      <w:pPr>
        <w:pStyle w:val="ListParagraph"/>
        <w:numPr>
          <w:ilvl w:val="0"/>
          <w:numId w:val="1"/>
        </w:numPr>
      </w:pPr>
      <w:r>
        <w:t>Endringer i byggeperioden skal meldes og godkjennes av styret før iverksettelse</w:t>
      </w:r>
    </w:p>
    <w:p w14:paraId="5AA7F10F" w14:textId="60F292CF" w:rsidR="00FB763F" w:rsidRDefault="00FB763F" w:rsidP="00C836B5">
      <w:pPr>
        <w:pStyle w:val="ListParagraph"/>
        <w:numPr>
          <w:ilvl w:val="0"/>
          <w:numId w:val="1"/>
        </w:numPr>
      </w:pPr>
      <w:r>
        <w:t>Innhente godkjenning fra styret når arbeidet er utført</w:t>
      </w:r>
    </w:p>
    <w:p w14:paraId="54F6FCE5" w14:textId="1AA2E1DA" w:rsidR="00FB763F" w:rsidRDefault="00FB763F" w:rsidP="00C836B5">
      <w:pPr>
        <w:pStyle w:val="ListParagraph"/>
        <w:numPr>
          <w:ilvl w:val="0"/>
          <w:numId w:val="1"/>
        </w:numPr>
      </w:pPr>
      <w:r>
        <w:t>Alle utgifter forbundet med tiltaket dekkes av andelseier</w:t>
      </w:r>
    </w:p>
    <w:p w14:paraId="5CB9962C" w14:textId="13F8AA2B" w:rsidR="00FB763F" w:rsidRDefault="00FB763F" w:rsidP="00FB763F">
      <w:pPr>
        <w:pStyle w:val="ListParagraph"/>
        <w:numPr>
          <w:ilvl w:val="0"/>
          <w:numId w:val="1"/>
        </w:numPr>
      </w:pPr>
      <w:r>
        <w:t>Fremtidig vedlikehold av tiltaket er andelseiers ansvar og borettslagets rutiner for vedlikehold skal følges</w:t>
      </w:r>
    </w:p>
    <w:p w14:paraId="45A4DF87" w14:textId="55A610F2" w:rsidR="00FB763F" w:rsidRDefault="00FB763F" w:rsidP="00FB763F">
      <w:pPr>
        <w:pStyle w:val="ListParagraph"/>
        <w:numPr>
          <w:ilvl w:val="0"/>
          <w:numId w:val="1"/>
        </w:numPr>
      </w:pPr>
      <w:r>
        <w:t>Ved salg av andelen overføres forpliktelsene til kjøper. Selger har opplysningsplikten ved salg.</w:t>
      </w:r>
    </w:p>
    <w:p w14:paraId="39B647B6" w14:textId="6F6A40F7" w:rsidR="00FB763F" w:rsidRDefault="00FB763F" w:rsidP="00FB763F">
      <w:pPr>
        <w:pStyle w:val="Heading2"/>
      </w:pPr>
      <w:r>
        <w:t>Materialvalg/overflatebehandling</w:t>
      </w:r>
    </w:p>
    <w:p w14:paraId="515CC7CF" w14:textId="6189DD42" w:rsidR="00FB763F" w:rsidRDefault="00FB763F" w:rsidP="00FB763F">
      <w:pPr>
        <w:pStyle w:val="ListParagraph"/>
        <w:numPr>
          <w:ilvl w:val="0"/>
          <w:numId w:val="2"/>
        </w:numPr>
      </w:pPr>
      <w:r>
        <w:t>Vinduer og terrassedører skal være av samme fabrikat og type som ellers i boligen og bestilles av borettslaget.</w:t>
      </w:r>
    </w:p>
    <w:p w14:paraId="00FA1C79" w14:textId="7D3A1A3F" w:rsidR="00FB763F" w:rsidRDefault="00FB763F" w:rsidP="00FB763F">
      <w:pPr>
        <w:pStyle w:val="ListParagraph"/>
        <w:numPr>
          <w:ilvl w:val="0"/>
          <w:numId w:val="2"/>
        </w:numPr>
      </w:pPr>
      <w:r>
        <w:t>Kledning skal grunnes med grunning anbefalt av Jotun og påføres 2 strøk med samme type maling som er benyttet på boligen ellers</w:t>
      </w:r>
    </w:p>
    <w:p w14:paraId="390DDFDE" w14:textId="7974C581" w:rsidR="00A13E01" w:rsidRDefault="00A13E01" w:rsidP="00FB763F">
      <w:pPr>
        <w:pStyle w:val="ListParagraph"/>
        <w:numPr>
          <w:ilvl w:val="0"/>
          <w:numId w:val="2"/>
        </w:numPr>
      </w:pPr>
      <w:r>
        <w:t>Fargen på tilbygg skal følge husets farger</w:t>
      </w:r>
    </w:p>
    <w:p w14:paraId="3B2E021B" w14:textId="2DD09D43" w:rsidR="00A13E01" w:rsidRDefault="00A13E01" w:rsidP="00A13E01">
      <w:pPr>
        <w:pStyle w:val="Heading2"/>
      </w:pPr>
      <w:r>
        <w:lastRenderedPageBreak/>
        <w:t>Nabovarsel</w:t>
      </w:r>
    </w:p>
    <w:p w14:paraId="372DEA7B" w14:textId="0F542136" w:rsidR="00A13E01" w:rsidRDefault="00A13E01" w:rsidP="00A13E01">
      <w:pPr>
        <w:pStyle w:val="Heading3"/>
      </w:pPr>
      <w:r>
        <w:t>Eiendom/byggested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088"/>
        <w:gridCol w:w="587"/>
        <w:gridCol w:w="1116"/>
        <w:gridCol w:w="993"/>
        <w:gridCol w:w="4672"/>
      </w:tblGrid>
      <w:tr w:rsidR="00A13E01" w14:paraId="0747630B" w14:textId="77777777" w:rsidTr="009B7418">
        <w:trPr>
          <w:trHeight w:val="567"/>
        </w:trPr>
        <w:tc>
          <w:tcPr>
            <w:tcW w:w="606" w:type="dxa"/>
            <w:vAlign w:val="center"/>
          </w:tcPr>
          <w:p w14:paraId="71E41794" w14:textId="6EF2BD23" w:rsidR="00A13E01" w:rsidRDefault="00A13E01" w:rsidP="009B7418">
            <w:proofErr w:type="gramStart"/>
            <w:r>
              <w:t>Gnr</w:t>
            </w:r>
            <w:proofErr w:type="gramEnd"/>
          </w:p>
        </w:tc>
        <w:tc>
          <w:tcPr>
            <w:tcW w:w="1088" w:type="dxa"/>
            <w:vAlign w:val="center"/>
          </w:tcPr>
          <w:p w14:paraId="5669836C" w14:textId="77777777" w:rsidR="00A13E01" w:rsidRDefault="00A13E01" w:rsidP="009B7418"/>
        </w:tc>
        <w:tc>
          <w:tcPr>
            <w:tcW w:w="587" w:type="dxa"/>
            <w:vAlign w:val="center"/>
          </w:tcPr>
          <w:p w14:paraId="28E3AD6A" w14:textId="714ECE84" w:rsidR="00A13E01" w:rsidRDefault="00A13E01" w:rsidP="009B7418">
            <w:proofErr w:type="gramStart"/>
            <w:r>
              <w:t>Bnr</w:t>
            </w:r>
            <w:proofErr w:type="gramEnd"/>
          </w:p>
        </w:tc>
        <w:tc>
          <w:tcPr>
            <w:tcW w:w="1116" w:type="dxa"/>
            <w:vAlign w:val="center"/>
          </w:tcPr>
          <w:p w14:paraId="4180738E" w14:textId="77777777" w:rsidR="00A13E01" w:rsidRDefault="00A13E01" w:rsidP="009B7418"/>
        </w:tc>
        <w:tc>
          <w:tcPr>
            <w:tcW w:w="993" w:type="dxa"/>
            <w:vAlign w:val="center"/>
          </w:tcPr>
          <w:p w14:paraId="77DDE354" w14:textId="0950322B" w:rsidR="00A13E01" w:rsidRDefault="00A13E01" w:rsidP="009B7418">
            <w:r>
              <w:t>Adresse</w:t>
            </w:r>
          </w:p>
        </w:tc>
        <w:tc>
          <w:tcPr>
            <w:tcW w:w="4672" w:type="dxa"/>
            <w:vAlign w:val="center"/>
          </w:tcPr>
          <w:p w14:paraId="1666F811" w14:textId="77777777" w:rsidR="00A13E01" w:rsidRDefault="00A13E01" w:rsidP="009B7418"/>
        </w:tc>
      </w:tr>
    </w:tbl>
    <w:p w14:paraId="298ACA7E" w14:textId="03878D02" w:rsidR="00A13E01" w:rsidRDefault="00A13E01" w:rsidP="00A13E01"/>
    <w:p w14:paraId="0239360F" w14:textId="68D1D885" w:rsidR="00A13E01" w:rsidRDefault="00A13E01" w:rsidP="00A13E01">
      <w:pPr>
        <w:pStyle w:val="Heading3"/>
      </w:pPr>
      <w:r>
        <w:t>Varslede naboer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418"/>
        <w:gridCol w:w="1275"/>
        <w:gridCol w:w="851"/>
        <w:gridCol w:w="709"/>
        <w:gridCol w:w="1842"/>
      </w:tblGrid>
      <w:tr w:rsidR="007E6940" w14:paraId="638A3563" w14:textId="77777777" w:rsidTr="00F819C0">
        <w:trPr>
          <w:trHeight w:val="567"/>
        </w:trPr>
        <w:tc>
          <w:tcPr>
            <w:tcW w:w="988" w:type="dxa"/>
            <w:vAlign w:val="center"/>
          </w:tcPr>
          <w:p w14:paraId="3CD33AC9" w14:textId="663A8AFB" w:rsidR="007E6940" w:rsidRDefault="007E6940" w:rsidP="007E6940">
            <w:proofErr w:type="gramStart"/>
            <w:r>
              <w:t>Gnr</w:t>
            </w:r>
            <w:proofErr w:type="gramEnd"/>
          </w:p>
        </w:tc>
        <w:tc>
          <w:tcPr>
            <w:tcW w:w="992" w:type="dxa"/>
            <w:vAlign w:val="center"/>
          </w:tcPr>
          <w:p w14:paraId="0E82F9C5" w14:textId="77777777" w:rsidR="007E6940" w:rsidRDefault="007E6940" w:rsidP="007E6940"/>
        </w:tc>
        <w:tc>
          <w:tcPr>
            <w:tcW w:w="992" w:type="dxa"/>
            <w:vAlign w:val="center"/>
          </w:tcPr>
          <w:p w14:paraId="51B4AD11" w14:textId="43D1E492" w:rsidR="007E6940" w:rsidRDefault="007E6940" w:rsidP="007E6940">
            <w:proofErr w:type="gramStart"/>
            <w:r>
              <w:t>Bnr</w:t>
            </w:r>
            <w:proofErr w:type="gramEnd"/>
          </w:p>
        </w:tc>
        <w:tc>
          <w:tcPr>
            <w:tcW w:w="1418" w:type="dxa"/>
            <w:vAlign w:val="center"/>
          </w:tcPr>
          <w:p w14:paraId="1B604F5A" w14:textId="77777777" w:rsidR="007E6940" w:rsidRDefault="007E6940" w:rsidP="007E6940"/>
        </w:tc>
        <w:tc>
          <w:tcPr>
            <w:tcW w:w="1275" w:type="dxa"/>
            <w:vAlign w:val="center"/>
          </w:tcPr>
          <w:p w14:paraId="58D0F1EE" w14:textId="06D59B47" w:rsidR="007E6940" w:rsidRDefault="007E6940" w:rsidP="007E6940">
            <w:r>
              <w:t>Eiers navn</w:t>
            </w:r>
          </w:p>
        </w:tc>
        <w:tc>
          <w:tcPr>
            <w:tcW w:w="3402" w:type="dxa"/>
            <w:gridSpan w:val="3"/>
            <w:vAlign w:val="center"/>
          </w:tcPr>
          <w:p w14:paraId="1AB9C368" w14:textId="77777777" w:rsidR="007E6940" w:rsidRDefault="007E6940" w:rsidP="007E6940"/>
        </w:tc>
      </w:tr>
      <w:tr w:rsidR="007E6940" w14:paraId="0391CF0B" w14:textId="77777777" w:rsidTr="00F819C0">
        <w:trPr>
          <w:trHeight w:val="567"/>
        </w:trPr>
        <w:tc>
          <w:tcPr>
            <w:tcW w:w="988" w:type="dxa"/>
            <w:vAlign w:val="center"/>
          </w:tcPr>
          <w:p w14:paraId="482EF12E" w14:textId="3C982076" w:rsidR="007E6940" w:rsidRDefault="007E6940" w:rsidP="007E6940">
            <w:r>
              <w:t>Adresse</w:t>
            </w:r>
          </w:p>
        </w:tc>
        <w:tc>
          <w:tcPr>
            <w:tcW w:w="3402" w:type="dxa"/>
            <w:gridSpan w:val="3"/>
            <w:vAlign w:val="center"/>
          </w:tcPr>
          <w:p w14:paraId="1D8070A4" w14:textId="77777777" w:rsidR="007E6940" w:rsidRDefault="007E6940" w:rsidP="007E6940"/>
        </w:tc>
        <w:tc>
          <w:tcPr>
            <w:tcW w:w="1275" w:type="dxa"/>
            <w:vAlign w:val="center"/>
          </w:tcPr>
          <w:p w14:paraId="636DFDB9" w14:textId="4BB2A6DE" w:rsidR="007E6940" w:rsidRDefault="007E6940" w:rsidP="007E6940">
            <w:r>
              <w:t>Adresse</w:t>
            </w:r>
          </w:p>
        </w:tc>
        <w:tc>
          <w:tcPr>
            <w:tcW w:w="3402" w:type="dxa"/>
            <w:gridSpan w:val="3"/>
            <w:vAlign w:val="center"/>
          </w:tcPr>
          <w:p w14:paraId="3DA1CF13" w14:textId="77777777" w:rsidR="007E6940" w:rsidRDefault="007E6940" w:rsidP="007E6940"/>
        </w:tc>
      </w:tr>
      <w:tr w:rsidR="00F819C0" w14:paraId="5FAD914E" w14:textId="77777777" w:rsidTr="00F819C0">
        <w:trPr>
          <w:trHeight w:val="567"/>
        </w:trPr>
        <w:tc>
          <w:tcPr>
            <w:tcW w:w="988" w:type="dxa"/>
            <w:vAlign w:val="center"/>
          </w:tcPr>
          <w:p w14:paraId="0BC082E2" w14:textId="20C8D6BF" w:rsidR="007E6940" w:rsidRDefault="007E6940" w:rsidP="007E6940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14:paraId="7369E02E" w14:textId="77777777" w:rsidR="007E6940" w:rsidRDefault="007E6940" w:rsidP="007E6940"/>
        </w:tc>
        <w:tc>
          <w:tcPr>
            <w:tcW w:w="992" w:type="dxa"/>
            <w:vAlign w:val="center"/>
          </w:tcPr>
          <w:p w14:paraId="3FCA3AE0" w14:textId="0288592E" w:rsidR="007E6940" w:rsidRDefault="007E6940" w:rsidP="007E6940">
            <w:r>
              <w:t>Sted</w:t>
            </w:r>
          </w:p>
        </w:tc>
        <w:tc>
          <w:tcPr>
            <w:tcW w:w="1418" w:type="dxa"/>
            <w:vAlign w:val="center"/>
          </w:tcPr>
          <w:p w14:paraId="4C416815" w14:textId="77777777" w:rsidR="007E6940" w:rsidRDefault="007E6940" w:rsidP="007E6940"/>
        </w:tc>
        <w:tc>
          <w:tcPr>
            <w:tcW w:w="1275" w:type="dxa"/>
            <w:vAlign w:val="center"/>
          </w:tcPr>
          <w:p w14:paraId="0442DD20" w14:textId="2F7A3758" w:rsidR="007E6940" w:rsidRDefault="007E6940" w:rsidP="007E6940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14:paraId="1429D2E5" w14:textId="77777777" w:rsidR="007E6940" w:rsidRDefault="007E6940" w:rsidP="007E6940"/>
        </w:tc>
        <w:tc>
          <w:tcPr>
            <w:tcW w:w="709" w:type="dxa"/>
            <w:vAlign w:val="center"/>
          </w:tcPr>
          <w:p w14:paraId="238C4C7F" w14:textId="1FB875B5" w:rsidR="007E6940" w:rsidRDefault="007E6940" w:rsidP="007E6940">
            <w:r>
              <w:t>Sted</w:t>
            </w:r>
          </w:p>
        </w:tc>
        <w:tc>
          <w:tcPr>
            <w:tcW w:w="1842" w:type="dxa"/>
            <w:vAlign w:val="center"/>
          </w:tcPr>
          <w:p w14:paraId="585F6B8B" w14:textId="77777777" w:rsidR="007E6940" w:rsidRDefault="007E6940" w:rsidP="007E6940"/>
        </w:tc>
      </w:tr>
      <w:tr w:rsidR="00F819C0" w14:paraId="177D9CBD" w14:textId="77777777" w:rsidTr="00F819C0">
        <w:trPr>
          <w:trHeight w:val="567"/>
        </w:trPr>
        <w:tc>
          <w:tcPr>
            <w:tcW w:w="2972" w:type="dxa"/>
            <w:gridSpan w:val="3"/>
            <w:vAlign w:val="center"/>
          </w:tcPr>
          <w:p w14:paraId="7FAAC906" w14:textId="4F8C5544" w:rsidR="007E6940" w:rsidRDefault="007E6940" w:rsidP="007E6940">
            <w:r>
              <w:t>Jeg samtykker ikke til tiltaket:</w:t>
            </w:r>
          </w:p>
        </w:tc>
        <w:tc>
          <w:tcPr>
            <w:tcW w:w="1418" w:type="dxa"/>
            <w:vAlign w:val="center"/>
          </w:tcPr>
          <w:p w14:paraId="55EEE277" w14:textId="77777777" w:rsidR="007E6940" w:rsidRDefault="007E6940" w:rsidP="007E6940"/>
        </w:tc>
        <w:tc>
          <w:tcPr>
            <w:tcW w:w="2835" w:type="dxa"/>
            <w:gridSpan w:val="3"/>
            <w:vAlign w:val="center"/>
          </w:tcPr>
          <w:p w14:paraId="3D091C63" w14:textId="0EF6AEF7" w:rsidR="007E6940" w:rsidRDefault="007E6940" w:rsidP="007E6940">
            <w:r>
              <w:t>Jeg samtykker til tiltaket:</w:t>
            </w:r>
          </w:p>
        </w:tc>
        <w:tc>
          <w:tcPr>
            <w:tcW w:w="1842" w:type="dxa"/>
            <w:vAlign w:val="center"/>
          </w:tcPr>
          <w:p w14:paraId="2192CADF" w14:textId="77777777" w:rsidR="007E6940" w:rsidRDefault="007E6940" w:rsidP="007E6940"/>
        </w:tc>
      </w:tr>
      <w:tr w:rsidR="007E6940" w14:paraId="2FB4E867" w14:textId="77777777" w:rsidTr="003E1E11">
        <w:trPr>
          <w:trHeight w:val="567"/>
        </w:trPr>
        <w:tc>
          <w:tcPr>
            <w:tcW w:w="9067" w:type="dxa"/>
            <w:gridSpan w:val="8"/>
            <w:vAlign w:val="center"/>
          </w:tcPr>
          <w:p w14:paraId="5D054F02" w14:textId="30F26B82" w:rsidR="007E6940" w:rsidRDefault="007E6940" w:rsidP="007E6940">
            <w:r>
              <w:t>Begrunnelse må utarbeides å sendes til styret hvis man ikke samtykker til tiltaket.</w:t>
            </w:r>
          </w:p>
        </w:tc>
      </w:tr>
      <w:tr w:rsidR="007E6940" w14:paraId="1BE9ADBF" w14:textId="77777777" w:rsidTr="00F819C0">
        <w:trPr>
          <w:trHeight w:val="567"/>
        </w:trPr>
        <w:tc>
          <w:tcPr>
            <w:tcW w:w="988" w:type="dxa"/>
            <w:vAlign w:val="center"/>
          </w:tcPr>
          <w:p w14:paraId="0E5003EB" w14:textId="77557FE2" w:rsidR="007E6940" w:rsidRDefault="007E6940" w:rsidP="007E6940">
            <w:r>
              <w:t>Dato</w:t>
            </w:r>
          </w:p>
        </w:tc>
        <w:tc>
          <w:tcPr>
            <w:tcW w:w="992" w:type="dxa"/>
            <w:vAlign w:val="center"/>
          </w:tcPr>
          <w:p w14:paraId="2EB311A8" w14:textId="77777777" w:rsidR="007E6940" w:rsidRDefault="007E6940" w:rsidP="007E6940"/>
        </w:tc>
        <w:tc>
          <w:tcPr>
            <w:tcW w:w="992" w:type="dxa"/>
            <w:vAlign w:val="center"/>
          </w:tcPr>
          <w:p w14:paraId="44045C5E" w14:textId="2617EA87" w:rsidR="007E6940" w:rsidRDefault="007E6940" w:rsidP="007E6940">
            <w:r>
              <w:t>Sted</w:t>
            </w:r>
          </w:p>
        </w:tc>
        <w:tc>
          <w:tcPr>
            <w:tcW w:w="1418" w:type="dxa"/>
            <w:vAlign w:val="center"/>
          </w:tcPr>
          <w:p w14:paraId="7658564A" w14:textId="00A5FE09" w:rsidR="007E6940" w:rsidRDefault="007E6940" w:rsidP="007E6940"/>
        </w:tc>
        <w:tc>
          <w:tcPr>
            <w:tcW w:w="1275" w:type="dxa"/>
            <w:vAlign w:val="center"/>
          </w:tcPr>
          <w:p w14:paraId="35F35469" w14:textId="07D80F74" w:rsidR="007E6940" w:rsidRDefault="007E6940" w:rsidP="007E6940">
            <w:r>
              <w:t>Underskrift</w:t>
            </w:r>
          </w:p>
        </w:tc>
        <w:tc>
          <w:tcPr>
            <w:tcW w:w="3402" w:type="dxa"/>
            <w:gridSpan w:val="3"/>
            <w:vAlign w:val="center"/>
          </w:tcPr>
          <w:p w14:paraId="666716FC" w14:textId="77777777" w:rsidR="007E6940" w:rsidRDefault="007E6940" w:rsidP="007E6940"/>
        </w:tc>
      </w:tr>
    </w:tbl>
    <w:p w14:paraId="7D18704D" w14:textId="3AB9B96E" w:rsidR="00A13E01" w:rsidRDefault="00A13E01" w:rsidP="00A13E01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418"/>
        <w:gridCol w:w="1275"/>
        <w:gridCol w:w="851"/>
        <w:gridCol w:w="709"/>
        <w:gridCol w:w="1842"/>
      </w:tblGrid>
      <w:tr w:rsidR="00F819C0" w14:paraId="31E7CD64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7E2A4449" w14:textId="77777777" w:rsidR="00F819C0" w:rsidRDefault="00F819C0" w:rsidP="00653274">
            <w:proofErr w:type="gramStart"/>
            <w:r>
              <w:t>Gnr</w:t>
            </w:r>
            <w:proofErr w:type="gramEnd"/>
          </w:p>
        </w:tc>
        <w:tc>
          <w:tcPr>
            <w:tcW w:w="992" w:type="dxa"/>
            <w:vAlign w:val="center"/>
          </w:tcPr>
          <w:p w14:paraId="368A9656" w14:textId="77777777" w:rsidR="00F819C0" w:rsidRDefault="00F819C0" w:rsidP="00653274"/>
        </w:tc>
        <w:tc>
          <w:tcPr>
            <w:tcW w:w="992" w:type="dxa"/>
            <w:vAlign w:val="center"/>
          </w:tcPr>
          <w:p w14:paraId="7DB637C8" w14:textId="77777777" w:rsidR="00F819C0" w:rsidRDefault="00F819C0" w:rsidP="00653274">
            <w:proofErr w:type="gramStart"/>
            <w:r>
              <w:t>Bnr</w:t>
            </w:r>
            <w:proofErr w:type="gramEnd"/>
          </w:p>
        </w:tc>
        <w:tc>
          <w:tcPr>
            <w:tcW w:w="1418" w:type="dxa"/>
            <w:vAlign w:val="center"/>
          </w:tcPr>
          <w:p w14:paraId="5286EBFE" w14:textId="77777777" w:rsidR="00F819C0" w:rsidRDefault="00F819C0" w:rsidP="00653274"/>
        </w:tc>
        <w:tc>
          <w:tcPr>
            <w:tcW w:w="1275" w:type="dxa"/>
            <w:vAlign w:val="center"/>
          </w:tcPr>
          <w:p w14:paraId="1D183E53" w14:textId="77777777" w:rsidR="00F819C0" w:rsidRDefault="00F819C0" w:rsidP="00653274">
            <w:r>
              <w:t>Eiers navn</w:t>
            </w:r>
          </w:p>
        </w:tc>
        <w:tc>
          <w:tcPr>
            <w:tcW w:w="3402" w:type="dxa"/>
            <w:gridSpan w:val="3"/>
            <w:vAlign w:val="center"/>
          </w:tcPr>
          <w:p w14:paraId="461BC1D4" w14:textId="77777777" w:rsidR="00F819C0" w:rsidRDefault="00F819C0" w:rsidP="00653274"/>
        </w:tc>
      </w:tr>
      <w:tr w:rsidR="00F819C0" w14:paraId="362CDAEF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24BF33F8" w14:textId="77777777" w:rsidR="00F819C0" w:rsidRDefault="00F819C0" w:rsidP="00653274">
            <w:r>
              <w:t>Adresse</w:t>
            </w:r>
          </w:p>
        </w:tc>
        <w:tc>
          <w:tcPr>
            <w:tcW w:w="3402" w:type="dxa"/>
            <w:gridSpan w:val="3"/>
            <w:vAlign w:val="center"/>
          </w:tcPr>
          <w:p w14:paraId="5639853D" w14:textId="77777777" w:rsidR="00F819C0" w:rsidRDefault="00F819C0" w:rsidP="00653274"/>
        </w:tc>
        <w:tc>
          <w:tcPr>
            <w:tcW w:w="1275" w:type="dxa"/>
            <w:vAlign w:val="center"/>
          </w:tcPr>
          <w:p w14:paraId="77B94E52" w14:textId="77777777" w:rsidR="00F819C0" w:rsidRDefault="00F819C0" w:rsidP="00653274">
            <w:r>
              <w:t>Adresse</w:t>
            </w:r>
          </w:p>
        </w:tc>
        <w:tc>
          <w:tcPr>
            <w:tcW w:w="3402" w:type="dxa"/>
            <w:gridSpan w:val="3"/>
            <w:vAlign w:val="center"/>
          </w:tcPr>
          <w:p w14:paraId="1AFEA5D7" w14:textId="77777777" w:rsidR="00F819C0" w:rsidRDefault="00F819C0" w:rsidP="00653274"/>
        </w:tc>
      </w:tr>
      <w:tr w:rsidR="00F819C0" w14:paraId="6FBFFDB0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71D7D4A5" w14:textId="77777777" w:rsidR="00F819C0" w:rsidRDefault="00F819C0" w:rsidP="00653274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14:paraId="0005A546" w14:textId="77777777" w:rsidR="00F819C0" w:rsidRDefault="00F819C0" w:rsidP="00653274"/>
        </w:tc>
        <w:tc>
          <w:tcPr>
            <w:tcW w:w="992" w:type="dxa"/>
            <w:vAlign w:val="center"/>
          </w:tcPr>
          <w:p w14:paraId="73A20E1F" w14:textId="77777777" w:rsidR="00F819C0" w:rsidRDefault="00F819C0" w:rsidP="00653274">
            <w:r>
              <w:t>Sted</w:t>
            </w:r>
          </w:p>
        </w:tc>
        <w:tc>
          <w:tcPr>
            <w:tcW w:w="1418" w:type="dxa"/>
            <w:vAlign w:val="center"/>
          </w:tcPr>
          <w:p w14:paraId="2B04B519" w14:textId="77777777" w:rsidR="00F819C0" w:rsidRDefault="00F819C0" w:rsidP="00653274"/>
        </w:tc>
        <w:tc>
          <w:tcPr>
            <w:tcW w:w="1275" w:type="dxa"/>
            <w:vAlign w:val="center"/>
          </w:tcPr>
          <w:p w14:paraId="6EA44ED4" w14:textId="77777777" w:rsidR="00F819C0" w:rsidRDefault="00F819C0" w:rsidP="00653274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14:paraId="3071178C" w14:textId="77777777" w:rsidR="00F819C0" w:rsidRDefault="00F819C0" w:rsidP="00653274"/>
        </w:tc>
        <w:tc>
          <w:tcPr>
            <w:tcW w:w="709" w:type="dxa"/>
            <w:vAlign w:val="center"/>
          </w:tcPr>
          <w:p w14:paraId="7DA12B80" w14:textId="77777777" w:rsidR="00F819C0" w:rsidRDefault="00F819C0" w:rsidP="00653274">
            <w:r>
              <w:t>Sted</w:t>
            </w:r>
          </w:p>
        </w:tc>
        <w:tc>
          <w:tcPr>
            <w:tcW w:w="1842" w:type="dxa"/>
            <w:vAlign w:val="center"/>
          </w:tcPr>
          <w:p w14:paraId="2B0EBEF1" w14:textId="77777777" w:rsidR="00F819C0" w:rsidRDefault="00F819C0" w:rsidP="00653274"/>
        </w:tc>
      </w:tr>
      <w:tr w:rsidR="00F819C0" w14:paraId="1658A69E" w14:textId="77777777" w:rsidTr="00653274">
        <w:trPr>
          <w:trHeight w:val="567"/>
        </w:trPr>
        <w:tc>
          <w:tcPr>
            <w:tcW w:w="2972" w:type="dxa"/>
            <w:gridSpan w:val="3"/>
            <w:vAlign w:val="center"/>
          </w:tcPr>
          <w:p w14:paraId="3374367C" w14:textId="77777777" w:rsidR="00F819C0" w:rsidRDefault="00F819C0" w:rsidP="00653274">
            <w:r>
              <w:t>Jeg samtykker ikke til tiltaket:</w:t>
            </w:r>
          </w:p>
        </w:tc>
        <w:tc>
          <w:tcPr>
            <w:tcW w:w="1418" w:type="dxa"/>
            <w:vAlign w:val="center"/>
          </w:tcPr>
          <w:p w14:paraId="0C5AFC1B" w14:textId="77777777" w:rsidR="00F819C0" w:rsidRDefault="00F819C0" w:rsidP="00653274"/>
        </w:tc>
        <w:tc>
          <w:tcPr>
            <w:tcW w:w="2835" w:type="dxa"/>
            <w:gridSpan w:val="3"/>
            <w:vAlign w:val="center"/>
          </w:tcPr>
          <w:p w14:paraId="19864F1C" w14:textId="77777777" w:rsidR="00F819C0" w:rsidRDefault="00F819C0" w:rsidP="00653274">
            <w:r>
              <w:t>Jeg samtykker til tiltaket:</w:t>
            </w:r>
          </w:p>
        </w:tc>
        <w:tc>
          <w:tcPr>
            <w:tcW w:w="1842" w:type="dxa"/>
            <w:vAlign w:val="center"/>
          </w:tcPr>
          <w:p w14:paraId="50959A98" w14:textId="77777777" w:rsidR="00F819C0" w:rsidRDefault="00F819C0" w:rsidP="00653274"/>
        </w:tc>
      </w:tr>
      <w:tr w:rsidR="00F819C0" w14:paraId="36ED0C1D" w14:textId="77777777" w:rsidTr="00653274">
        <w:trPr>
          <w:trHeight w:val="567"/>
        </w:trPr>
        <w:tc>
          <w:tcPr>
            <w:tcW w:w="9067" w:type="dxa"/>
            <w:gridSpan w:val="8"/>
            <w:vAlign w:val="center"/>
          </w:tcPr>
          <w:p w14:paraId="61FCB65E" w14:textId="77777777" w:rsidR="00F819C0" w:rsidRDefault="00F819C0" w:rsidP="00653274">
            <w:r>
              <w:t>Begrunnelse må utarbeides å sendes til styret hvis man ikke samtykker til tiltaket.</w:t>
            </w:r>
          </w:p>
        </w:tc>
      </w:tr>
      <w:tr w:rsidR="00F819C0" w14:paraId="31AB8315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3EF697D1" w14:textId="77777777" w:rsidR="00F819C0" w:rsidRDefault="00F819C0" w:rsidP="00653274">
            <w:r>
              <w:t>Dato</w:t>
            </w:r>
          </w:p>
        </w:tc>
        <w:tc>
          <w:tcPr>
            <w:tcW w:w="992" w:type="dxa"/>
            <w:vAlign w:val="center"/>
          </w:tcPr>
          <w:p w14:paraId="152AFA41" w14:textId="77777777" w:rsidR="00F819C0" w:rsidRDefault="00F819C0" w:rsidP="00653274"/>
        </w:tc>
        <w:tc>
          <w:tcPr>
            <w:tcW w:w="992" w:type="dxa"/>
            <w:vAlign w:val="center"/>
          </w:tcPr>
          <w:p w14:paraId="2CCF5479" w14:textId="77777777" w:rsidR="00F819C0" w:rsidRDefault="00F819C0" w:rsidP="00653274">
            <w:r>
              <w:t>Sted</w:t>
            </w:r>
          </w:p>
        </w:tc>
        <w:tc>
          <w:tcPr>
            <w:tcW w:w="1418" w:type="dxa"/>
            <w:vAlign w:val="center"/>
          </w:tcPr>
          <w:p w14:paraId="28E87D07" w14:textId="77777777" w:rsidR="00F819C0" w:rsidRDefault="00F819C0" w:rsidP="00653274"/>
        </w:tc>
        <w:tc>
          <w:tcPr>
            <w:tcW w:w="1275" w:type="dxa"/>
            <w:vAlign w:val="center"/>
          </w:tcPr>
          <w:p w14:paraId="7A112B90" w14:textId="77777777" w:rsidR="00F819C0" w:rsidRDefault="00F819C0" w:rsidP="00653274">
            <w:r>
              <w:t>Underskrift</w:t>
            </w:r>
          </w:p>
        </w:tc>
        <w:tc>
          <w:tcPr>
            <w:tcW w:w="3402" w:type="dxa"/>
            <w:gridSpan w:val="3"/>
            <w:vAlign w:val="center"/>
          </w:tcPr>
          <w:p w14:paraId="7FC13216" w14:textId="77777777" w:rsidR="00F819C0" w:rsidRDefault="00F819C0" w:rsidP="00653274"/>
        </w:tc>
      </w:tr>
    </w:tbl>
    <w:p w14:paraId="020B8243" w14:textId="07FEE7E6" w:rsidR="007E6940" w:rsidRDefault="007E6940" w:rsidP="00A13E01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418"/>
        <w:gridCol w:w="1275"/>
        <w:gridCol w:w="851"/>
        <w:gridCol w:w="709"/>
        <w:gridCol w:w="1842"/>
      </w:tblGrid>
      <w:tr w:rsidR="00F819C0" w14:paraId="5B173C96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1BD097AB" w14:textId="77777777" w:rsidR="00F819C0" w:rsidRDefault="00F819C0" w:rsidP="00653274">
            <w:proofErr w:type="gramStart"/>
            <w:r>
              <w:t>Gnr</w:t>
            </w:r>
            <w:proofErr w:type="gramEnd"/>
          </w:p>
        </w:tc>
        <w:tc>
          <w:tcPr>
            <w:tcW w:w="992" w:type="dxa"/>
            <w:vAlign w:val="center"/>
          </w:tcPr>
          <w:p w14:paraId="2C574933" w14:textId="77777777" w:rsidR="00F819C0" w:rsidRDefault="00F819C0" w:rsidP="00653274"/>
        </w:tc>
        <w:tc>
          <w:tcPr>
            <w:tcW w:w="992" w:type="dxa"/>
            <w:vAlign w:val="center"/>
          </w:tcPr>
          <w:p w14:paraId="2B9FE758" w14:textId="77777777" w:rsidR="00F819C0" w:rsidRDefault="00F819C0" w:rsidP="00653274">
            <w:proofErr w:type="gramStart"/>
            <w:r>
              <w:t>Bnr</w:t>
            </w:r>
            <w:proofErr w:type="gramEnd"/>
          </w:p>
        </w:tc>
        <w:tc>
          <w:tcPr>
            <w:tcW w:w="1418" w:type="dxa"/>
            <w:vAlign w:val="center"/>
          </w:tcPr>
          <w:p w14:paraId="307AEF30" w14:textId="77777777" w:rsidR="00F819C0" w:rsidRDefault="00F819C0" w:rsidP="00653274"/>
        </w:tc>
        <w:tc>
          <w:tcPr>
            <w:tcW w:w="1275" w:type="dxa"/>
            <w:vAlign w:val="center"/>
          </w:tcPr>
          <w:p w14:paraId="7736E491" w14:textId="77777777" w:rsidR="00F819C0" w:rsidRDefault="00F819C0" w:rsidP="00653274">
            <w:r>
              <w:t>Eiers navn</w:t>
            </w:r>
          </w:p>
        </w:tc>
        <w:tc>
          <w:tcPr>
            <w:tcW w:w="3402" w:type="dxa"/>
            <w:gridSpan w:val="3"/>
            <w:vAlign w:val="center"/>
          </w:tcPr>
          <w:p w14:paraId="0FEB909B" w14:textId="77777777" w:rsidR="00F819C0" w:rsidRDefault="00F819C0" w:rsidP="00653274"/>
        </w:tc>
      </w:tr>
      <w:tr w:rsidR="00F819C0" w14:paraId="44799595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257C1BC3" w14:textId="77777777" w:rsidR="00F819C0" w:rsidRDefault="00F819C0" w:rsidP="00653274">
            <w:r>
              <w:t>Adresse</w:t>
            </w:r>
          </w:p>
        </w:tc>
        <w:tc>
          <w:tcPr>
            <w:tcW w:w="3402" w:type="dxa"/>
            <w:gridSpan w:val="3"/>
            <w:vAlign w:val="center"/>
          </w:tcPr>
          <w:p w14:paraId="2541D671" w14:textId="77777777" w:rsidR="00F819C0" w:rsidRDefault="00F819C0" w:rsidP="00653274"/>
        </w:tc>
        <w:tc>
          <w:tcPr>
            <w:tcW w:w="1275" w:type="dxa"/>
            <w:vAlign w:val="center"/>
          </w:tcPr>
          <w:p w14:paraId="69CC7548" w14:textId="77777777" w:rsidR="00F819C0" w:rsidRDefault="00F819C0" w:rsidP="00653274">
            <w:r>
              <w:t>Adresse</w:t>
            </w:r>
          </w:p>
        </w:tc>
        <w:tc>
          <w:tcPr>
            <w:tcW w:w="3402" w:type="dxa"/>
            <w:gridSpan w:val="3"/>
            <w:vAlign w:val="center"/>
          </w:tcPr>
          <w:p w14:paraId="63BC28E4" w14:textId="77777777" w:rsidR="00F819C0" w:rsidRDefault="00F819C0" w:rsidP="00653274"/>
        </w:tc>
      </w:tr>
      <w:tr w:rsidR="00F819C0" w14:paraId="160EE8F4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076C5E68" w14:textId="77777777" w:rsidR="00F819C0" w:rsidRDefault="00F819C0" w:rsidP="00653274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14:paraId="636E771F" w14:textId="77777777" w:rsidR="00F819C0" w:rsidRDefault="00F819C0" w:rsidP="00653274"/>
        </w:tc>
        <w:tc>
          <w:tcPr>
            <w:tcW w:w="992" w:type="dxa"/>
            <w:vAlign w:val="center"/>
          </w:tcPr>
          <w:p w14:paraId="1FDCDB12" w14:textId="77777777" w:rsidR="00F819C0" w:rsidRDefault="00F819C0" w:rsidP="00653274">
            <w:r>
              <w:t>Sted</w:t>
            </w:r>
          </w:p>
        </w:tc>
        <w:tc>
          <w:tcPr>
            <w:tcW w:w="1418" w:type="dxa"/>
            <w:vAlign w:val="center"/>
          </w:tcPr>
          <w:p w14:paraId="76CD1036" w14:textId="77777777" w:rsidR="00F819C0" w:rsidRDefault="00F819C0" w:rsidP="00653274"/>
        </w:tc>
        <w:tc>
          <w:tcPr>
            <w:tcW w:w="1275" w:type="dxa"/>
            <w:vAlign w:val="center"/>
          </w:tcPr>
          <w:p w14:paraId="33F3DD2E" w14:textId="77777777" w:rsidR="00F819C0" w:rsidRDefault="00F819C0" w:rsidP="00653274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14:paraId="2D790767" w14:textId="77777777" w:rsidR="00F819C0" w:rsidRDefault="00F819C0" w:rsidP="00653274"/>
        </w:tc>
        <w:tc>
          <w:tcPr>
            <w:tcW w:w="709" w:type="dxa"/>
            <w:vAlign w:val="center"/>
          </w:tcPr>
          <w:p w14:paraId="171DBE28" w14:textId="77777777" w:rsidR="00F819C0" w:rsidRDefault="00F819C0" w:rsidP="00653274">
            <w:r>
              <w:t>Sted</w:t>
            </w:r>
          </w:p>
        </w:tc>
        <w:tc>
          <w:tcPr>
            <w:tcW w:w="1842" w:type="dxa"/>
            <w:vAlign w:val="center"/>
          </w:tcPr>
          <w:p w14:paraId="6B14BFCC" w14:textId="77777777" w:rsidR="00F819C0" w:rsidRDefault="00F819C0" w:rsidP="00653274"/>
        </w:tc>
      </w:tr>
      <w:tr w:rsidR="00F819C0" w14:paraId="35145F3E" w14:textId="77777777" w:rsidTr="00653274">
        <w:trPr>
          <w:trHeight w:val="567"/>
        </w:trPr>
        <w:tc>
          <w:tcPr>
            <w:tcW w:w="2972" w:type="dxa"/>
            <w:gridSpan w:val="3"/>
            <w:vAlign w:val="center"/>
          </w:tcPr>
          <w:p w14:paraId="550B8539" w14:textId="77777777" w:rsidR="00F819C0" w:rsidRDefault="00F819C0" w:rsidP="00653274">
            <w:r>
              <w:t>Jeg samtykker ikke til tiltaket:</w:t>
            </w:r>
          </w:p>
        </w:tc>
        <w:tc>
          <w:tcPr>
            <w:tcW w:w="1418" w:type="dxa"/>
            <w:vAlign w:val="center"/>
          </w:tcPr>
          <w:p w14:paraId="3602B878" w14:textId="77777777" w:rsidR="00F819C0" w:rsidRDefault="00F819C0" w:rsidP="00653274"/>
        </w:tc>
        <w:tc>
          <w:tcPr>
            <w:tcW w:w="2835" w:type="dxa"/>
            <w:gridSpan w:val="3"/>
            <w:vAlign w:val="center"/>
          </w:tcPr>
          <w:p w14:paraId="216BA87D" w14:textId="77777777" w:rsidR="00F819C0" w:rsidRDefault="00F819C0" w:rsidP="00653274">
            <w:r>
              <w:t>Jeg samtykker til tiltaket:</w:t>
            </w:r>
          </w:p>
        </w:tc>
        <w:tc>
          <w:tcPr>
            <w:tcW w:w="1842" w:type="dxa"/>
            <w:vAlign w:val="center"/>
          </w:tcPr>
          <w:p w14:paraId="3A2B9588" w14:textId="77777777" w:rsidR="00F819C0" w:rsidRDefault="00F819C0" w:rsidP="00653274"/>
        </w:tc>
      </w:tr>
      <w:tr w:rsidR="00F819C0" w14:paraId="53ED08F7" w14:textId="77777777" w:rsidTr="00653274">
        <w:trPr>
          <w:trHeight w:val="567"/>
        </w:trPr>
        <w:tc>
          <w:tcPr>
            <w:tcW w:w="9067" w:type="dxa"/>
            <w:gridSpan w:val="8"/>
            <w:vAlign w:val="center"/>
          </w:tcPr>
          <w:p w14:paraId="6996A962" w14:textId="77777777" w:rsidR="00F819C0" w:rsidRDefault="00F819C0" w:rsidP="00653274">
            <w:r>
              <w:t>Begrunnelse må utarbeides å sendes til styret hvis man ikke samtykker til tiltaket.</w:t>
            </w:r>
          </w:p>
        </w:tc>
      </w:tr>
      <w:tr w:rsidR="00F819C0" w14:paraId="65682458" w14:textId="77777777" w:rsidTr="00653274">
        <w:trPr>
          <w:trHeight w:val="567"/>
        </w:trPr>
        <w:tc>
          <w:tcPr>
            <w:tcW w:w="988" w:type="dxa"/>
            <w:vAlign w:val="center"/>
          </w:tcPr>
          <w:p w14:paraId="477DC8F1" w14:textId="77777777" w:rsidR="00F819C0" w:rsidRDefault="00F819C0" w:rsidP="00653274">
            <w:r>
              <w:t>Dato</w:t>
            </w:r>
          </w:p>
        </w:tc>
        <w:tc>
          <w:tcPr>
            <w:tcW w:w="992" w:type="dxa"/>
            <w:vAlign w:val="center"/>
          </w:tcPr>
          <w:p w14:paraId="3F929DE4" w14:textId="77777777" w:rsidR="00F819C0" w:rsidRDefault="00F819C0" w:rsidP="00653274"/>
        </w:tc>
        <w:tc>
          <w:tcPr>
            <w:tcW w:w="992" w:type="dxa"/>
            <w:vAlign w:val="center"/>
          </w:tcPr>
          <w:p w14:paraId="76C01395" w14:textId="77777777" w:rsidR="00F819C0" w:rsidRDefault="00F819C0" w:rsidP="00653274">
            <w:r>
              <w:t>Sted</w:t>
            </w:r>
          </w:p>
        </w:tc>
        <w:tc>
          <w:tcPr>
            <w:tcW w:w="1418" w:type="dxa"/>
            <w:vAlign w:val="center"/>
          </w:tcPr>
          <w:p w14:paraId="41BC4094" w14:textId="77777777" w:rsidR="00F819C0" w:rsidRDefault="00F819C0" w:rsidP="00653274"/>
        </w:tc>
        <w:tc>
          <w:tcPr>
            <w:tcW w:w="1275" w:type="dxa"/>
            <w:vAlign w:val="center"/>
          </w:tcPr>
          <w:p w14:paraId="6E063492" w14:textId="77777777" w:rsidR="00F819C0" w:rsidRDefault="00F819C0" w:rsidP="00653274">
            <w:r>
              <w:t>Underskrift</w:t>
            </w:r>
          </w:p>
        </w:tc>
        <w:tc>
          <w:tcPr>
            <w:tcW w:w="3402" w:type="dxa"/>
            <w:gridSpan w:val="3"/>
            <w:vAlign w:val="center"/>
          </w:tcPr>
          <w:p w14:paraId="7F1BB7D3" w14:textId="77777777" w:rsidR="00F819C0" w:rsidRDefault="00F819C0" w:rsidP="00653274"/>
        </w:tc>
      </w:tr>
    </w:tbl>
    <w:p w14:paraId="59131E59" w14:textId="4945B19F" w:rsidR="007E6940" w:rsidRDefault="007E6940" w:rsidP="00A13E01"/>
    <w:p w14:paraId="11BC05D8" w14:textId="11B1EEB3" w:rsidR="007E6940" w:rsidRDefault="00F819C0" w:rsidP="00A13E01">
      <w:r>
        <w:t>Kopier denne siden hvis det er flere enn 3 naboer som skal varsles.</w:t>
      </w:r>
    </w:p>
    <w:p w14:paraId="43CBE0E5" w14:textId="14508D8D" w:rsidR="007E6940" w:rsidRDefault="007E6940" w:rsidP="00A13E01"/>
    <w:p w14:paraId="71531BDB" w14:textId="59659343" w:rsidR="003E1E11" w:rsidRDefault="003E1E11" w:rsidP="003E1E11">
      <w:pPr>
        <w:pStyle w:val="Heading2"/>
      </w:pPr>
      <w:r>
        <w:lastRenderedPageBreak/>
        <w:t>Annet</w:t>
      </w:r>
    </w:p>
    <w:p w14:paraId="7084338E" w14:textId="0FD5B369" w:rsidR="007E6940" w:rsidRDefault="007E6940" w:rsidP="00A13E01">
      <w:r>
        <w:t xml:space="preserve">Søknaden sendes styret </w:t>
      </w:r>
      <w:r w:rsidR="003E1E11">
        <w:t xml:space="preserve">med </w:t>
      </w:r>
      <w:r>
        <w:t xml:space="preserve">nødvendige tegninger </w:t>
      </w:r>
      <w:r w:rsidR="003E1E11">
        <w:t>og beskrivelser som vedlegg. Dersom det er nødvendig, må det også søkes til Kristiansand kommune om tiltaket. Kopi av eventuell godkjenning fra kommunen skal leveres til styret før arbeidet kan starte.</w:t>
      </w:r>
    </w:p>
    <w:p w14:paraId="2E7AC6D8" w14:textId="6C4637E5" w:rsidR="003E1E11" w:rsidRDefault="003E1E11" w:rsidP="00A13E01">
      <w:r>
        <w:t>Ved å signere denne søknaden godtar jeg som andelseier alle vilkårene som er beskrevet og forstår at mangel på å følge kravene i søknaden kan medføre at tiltaket må reverseres.</w:t>
      </w:r>
    </w:p>
    <w:p w14:paraId="5CDB2D72" w14:textId="5F6B65EC" w:rsidR="003E1E11" w:rsidRDefault="003E1E11" w:rsidP="00A13E01"/>
    <w:p w14:paraId="37577D2B" w14:textId="30B14D46" w:rsidR="003E1E11" w:rsidRDefault="003E1E11" w:rsidP="00A13E01">
      <w:pPr>
        <w:pBdr>
          <w:bottom w:val="single" w:sz="12" w:space="1" w:color="auto"/>
        </w:pBdr>
      </w:pPr>
      <w:r>
        <w:t>Dato/Sted: __________________________</w:t>
      </w:r>
      <w:r>
        <w:tab/>
        <w:t>Andelseiers signatur: __________________________</w:t>
      </w:r>
    </w:p>
    <w:p w14:paraId="1CEE3F0A" w14:textId="77777777" w:rsidR="00F819C0" w:rsidRDefault="00F819C0" w:rsidP="00A13E01">
      <w:pPr>
        <w:pBdr>
          <w:bottom w:val="single" w:sz="12" w:space="1" w:color="auto"/>
        </w:pBdr>
      </w:pPr>
    </w:p>
    <w:p w14:paraId="00C56B48" w14:textId="6545C33E" w:rsidR="00F819C0" w:rsidRDefault="00F819C0" w:rsidP="00A13E01">
      <w:r>
        <w:br/>
        <w:t>Søknad mottatt av styret: ______________________</w:t>
      </w:r>
    </w:p>
    <w:p w14:paraId="2F76020E" w14:textId="2D35868C" w:rsidR="00F819C0" w:rsidRDefault="00F819C0" w:rsidP="00F819C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599F6" wp14:editId="6EF2C3AE">
                <wp:simplePos x="0" y="0"/>
                <wp:positionH relativeFrom="margin">
                  <wp:align>right</wp:align>
                </wp:positionH>
                <wp:positionV relativeFrom="paragraph">
                  <wp:posOffset>213167</wp:posOffset>
                </wp:positionV>
                <wp:extent cx="5693134" cy="1940118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1940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80DA" id="Rectangle 4" o:spid="_x0000_s1026" style="position:absolute;margin-left:397.1pt;margin-top:16.8pt;width:448.3pt;height:152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>Notater fra befaring (hvis nødvendig)</w:t>
      </w:r>
      <w:r>
        <w:t>:</w:t>
      </w:r>
    </w:p>
    <w:p w14:paraId="5D399F36" w14:textId="77777777" w:rsidR="00F819C0" w:rsidRDefault="00F819C0" w:rsidP="00F819C0"/>
    <w:p w14:paraId="069DC971" w14:textId="77777777" w:rsidR="00F819C0" w:rsidRDefault="00F819C0" w:rsidP="00F819C0"/>
    <w:p w14:paraId="3F519867" w14:textId="77777777" w:rsidR="00F819C0" w:rsidRDefault="00F819C0" w:rsidP="00A13E01"/>
    <w:p w14:paraId="03871223" w14:textId="77777777" w:rsidR="00F819C0" w:rsidRDefault="00F819C0" w:rsidP="00A13E01"/>
    <w:p w14:paraId="035292B4" w14:textId="77777777" w:rsidR="00F819C0" w:rsidRDefault="00F819C0" w:rsidP="00A13E01"/>
    <w:p w14:paraId="3D8648C2" w14:textId="77777777" w:rsidR="00F819C0" w:rsidRDefault="00F819C0" w:rsidP="00A13E01"/>
    <w:p w14:paraId="5BFAD8B5" w14:textId="77777777" w:rsidR="00F819C0" w:rsidRDefault="00F819C0" w:rsidP="00A13E01"/>
    <w:p w14:paraId="1483842A" w14:textId="3686E1B2" w:rsidR="003E1E11" w:rsidRDefault="003E1E11" w:rsidP="00A13E01">
      <w:r>
        <w:t>Vedtak fra styret:</w:t>
      </w:r>
    </w:p>
    <w:p w14:paraId="487B4562" w14:textId="058AFB3E" w:rsidR="003E1E11" w:rsidRDefault="00F819C0" w:rsidP="00A13E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52B80" wp14:editId="6FF2AD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3134" cy="1940118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134" cy="1940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67703" id="Rectangle 5" o:spid="_x0000_s1026" style="position:absolute;margin-left:0;margin-top:-.05pt;width:448.3pt;height:15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488DB264" w14:textId="77777777" w:rsidR="003E1E11" w:rsidRDefault="003E1E11" w:rsidP="00A13E01"/>
    <w:p w14:paraId="75995A92" w14:textId="77777777" w:rsidR="003E1E11" w:rsidRDefault="003E1E11" w:rsidP="00A13E01"/>
    <w:p w14:paraId="2C0898AC" w14:textId="77777777" w:rsidR="00F819C0" w:rsidRDefault="00F819C0" w:rsidP="00A13E01"/>
    <w:p w14:paraId="04045A6B" w14:textId="4BED9C0F" w:rsidR="00F819C0" w:rsidRDefault="00F819C0" w:rsidP="00A13E01"/>
    <w:p w14:paraId="7588D89E" w14:textId="62E1BA5B" w:rsidR="00F819C0" w:rsidRDefault="00F819C0" w:rsidP="00A13E01"/>
    <w:p w14:paraId="08B73351" w14:textId="77777777" w:rsidR="00F819C0" w:rsidRDefault="00F819C0" w:rsidP="00A13E01"/>
    <w:p w14:paraId="3CA55A20" w14:textId="77777777" w:rsidR="00F819C0" w:rsidRDefault="00F819C0" w:rsidP="00A13E01"/>
    <w:p w14:paraId="14E7EC33" w14:textId="360D7098" w:rsidR="003E1E11" w:rsidRDefault="003E1E11" w:rsidP="00A13E01">
      <w:r>
        <w:t>Vedtaksdato: ___________________________________</w:t>
      </w:r>
    </w:p>
    <w:p w14:paraId="6EB343CB" w14:textId="77777777" w:rsidR="003E1E11" w:rsidRDefault="003E1E11" w:rsidP="00A13E01"/>
    <w:p w14:paraId="320E0B69" w14:textId="4FF1C9BC" w:rsidR="003E1E11" w:rsidRDefault="003E1E11" w:rsidP="00A13E01">
      <w:r>
        <w:t>Signatur styremedlem: ___________________________</w:t>
      </w:r>
      <w:r w:rsidR="00F819C0">
        <w:tab/>
        <w:t>Navn: _________________________</w:t>
      </w:r>
    </w:p>
    <w:p w14:paraId="27472D1E" w14:textId="77777777" w:rsidR="003E1E11" w:rsidRDefault="003E1E11" w:rsidP="00A13E01"/>
    <w:p w14:paraId="037ADA62" w14:textId="78AF6607" w:rsidR="003E1E11" w:rsidRDefault="003E1E11" w:rsidP="00A13E01">
      <w:r>
        <w:t>Signatur styremedlem: ___________________________</w:t>
      </w:r>
      <w:r w:rsidR="00F819C0">
        <w:tab/>
      </w:r>
      <w:r w:rsidR="00F819C0">
        <w:t>Navn: _________________________</w:t>
      </w:r>
    </w:p>
    <w:p w14:paraId="108833DD" w14:textId="77777777" w:rsidR="003E1E11" w:rsidRDefault="003E1E11" w:rsidP="00A13E01"/>
    <w:p w14:paraId="5E28D494" w14:textId="784A29C9" w:rsidR="003E1E11" w:rsidRPr="00A13E01" w:rsidRDefault="003E1E11" w:rsidP="00A13E01">
      <w:r>
        <w:t xml:space="preserve"> </w:t>
      </w:r>
    </w:p>
    <w:sectPr w:rsidR="003E1E11" w:rsidRPr="00A13E01" w:rsidSect="00A13E0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974"/>
    <w:multiLevelType w:val="hybridMultilevel"/>
    <w:tmpl w:val="DC100E7C"/>
    <w:lvl w:ilvl="0" w:tplc="9BD6D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10D9"/>
    <w:multiLevelType w:val="hybridMultilevel"/>
    <w:tmpl w:val="071ADED6"/>
    <w:lvl w:ilvl="0" w:tplc="9BD6D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B5"/>
    <w:rsid w:val="002368ED"/>
    <w:rsid w:val="003E1E11"/>
    <w:rsid w:val="0060377B"/>
    <w:rsid w:val="007E6940"/>
    <w:rsid w:val="009B7418"/>
    <w:rsid w:val="00A13E01"/>
    <w:rsid w:val="00A9227C"/>
    <w:rsid w:val="00C00BD6"/>
    <w:rsid w:val="00C836B5"/>
    <w:rsid w:val="00D25303"/>
    <w:rsid w:val="00F819C0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E0AA"/>
  <w15:chartTrackingRefBased/>
  <w15:docId w15:val="{3D192C8C-1420-4356-B09A-21D2519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27C"/>
    <w:pPr>
      <w:keepNext/>
      <w:keepLines/>
      <w:spacing w:before="240" w:after="0"/>
      <w:outlineLvl w:val="0"/>
    </w:pPr>
    <w:rPr>
      <w:rFonts w:eastAsiaTheme="majorEastAsia" w:cstheme="majorBidi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27C"/>
    <w:pPr>
      <w:keepNext/>
      <w:keepLines/>
      <w:spacing w:before="40" w:after="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27C"/>
    <w:pPr>
      <w:keepNext/>
      <w:keepLines/>
      <w:spacing w:before="40" w:after="0"/>
      <w:outlineLvl w:val="2"/>
    </w:pPr>
    <w:rPr>
      <w:rFonts w:eastAsiaTheme="majorEastAsia" w:cstheme="majorBidi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227C"/>
    <w:pPr>
      <w:keepNext/>
      <w:keepLines/>
      <w:spacing w:before="40" w:after="0"/>
      <w:outlineLvl w:val="3"/>
    </w:pPr>
    <w:rPr>
      <w:rFonts w:eastAsiaTheme="majorEastAsia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27C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27C"/>
    <w:rPr>
      <w:rFonts w:eastAsiaTheme="majorEastAsia" w:cstheme="majorBidi"/>
      <w:sz w:val="64"/>
      <w:szCs w:val="32"/>
    </w:rPr>
  </w:style>
  <w:style w:type="paragraph" w:styleId="NoSpacing">
    <w:name w:val="No Spacing"/>
    <w:uiPriority w:val="1"/>
    <w:qFormat/>
    <w:rsid w:val="00A922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227C"/>
    <w:rPr>
      <w:rFonts w:eastAsiaTheme="majorEastAsia" w:cstheme="majorBidi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27C"/>
    <w:rPr>
      <w:rFonts w:eastAsiaTheme="majorEastAsia" w:cstheme="majorBidi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227C"/>
    <w:rPr>
      <w:rFonts w:eastAsiaTheme="majorEastAsia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9227C"/>
    <w:rPr>
      <w:rFonts w:eastAsiaTheme="majorEastAsia" w:cstheme="majorBidi"/>
      <w:b/>
    </w:rPr>
  </w:style>
  <w:style w:type="table" w:styleId="TableGrid">
    <w:name w:val="Table Grid"/>
    <w:basedOn w:val="TableNormal"/>
    <w:uiPriority w:val="39"/>
    <w:rsid w:val="00C8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rn\OneDrive\OfficeTemplates\Brattbakken%20brev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6ABA46F32C1438FC37D553F51F65F" ma:contentTypeVersion="10" ma:contentTypeDescription="Opprett et nytt dokument." ma:contentTypeScope="" ma:versionID="33fedad89103483ce5e4d679d038c580">
  <xsd:schema xmlns:xsd="http://www.w3.org/2001/XMLSchema" xmlns:xs="http://www.w3.org/2001/XMLSchema" xmlns:p="http://schemas.microsoft.com/office/2006/metadata/properties" xmlns:ns2="c382aca0-b70a-4ae4-814c-8dd247fadc7a" targetNamespace="http://schemas.microsoft.com/office/2006/metadata/properties" ma:root="true" ma:fieldsID="ed1c00c0d4315ea0f782611a7373d1ce" ns2:_="">
    <xsd:import namespace="c382aca0-b70a-4ae4-814c-8dd247fa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2aca0-b70a-4ae4-814c-8dd247fa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96F10-F08F-46CE-A952-914AAAC1CC8E}"/>
</file>

<file path=customXml/itemProps2.xml><?xml version="1.0" encoding="utf-8"?>
<ds:datastoreItem xmlns:ds="http://schemas.openxmlformats.org/officeDocument/2006/customXml" ds:itemID="{89340BAF-D6EE-4DAE-9F8F-7E26FFA96FD2}"/>
</file>

<file path=customXml/itemProps3.xml><?xml version="1.0" encoding="utf-8"?>
<ds:datastoreItem xmlns:ds="http://schemas.openxmlformats.org/officeDocument/2006/customXml" ds:itemID="{44660DE6-8B8E-426C-B81C-7E75810C0E13}"/>
</file>

<file path=docProps/app.xml><?xml version="1.0" encoding="utf-8"?>
<Properties xmlns="http://schemas.openxmlformats.org/officeDocument/2006/extended-properties" xmlns:vt="http://schemas.openxmlformats.org/officeDocument/2006/docPropsVTypes">
  <Template>Brattbakken brevmal med logo.dotx</Template>
  <TotalTime>77</TotalTime>
  <Pages>3</Pages>
  <Words>608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Sveindal</dc:creator>
  <cp:keywords/>
  <dc:description/>
  <cp:lastModifiedBy>Bjørn Sveindal</cp:lastModifiedBy>
  <cp:revision>2</cp:revision>
  <cp:lastPrinted>2020-10-14T17:30:00Z</cp:lastPrinted>
  <dcterms:created xsi:type="dcterms:W3CDTF">2020-10-14T16:16:00Z</dcterms:created>
  <dcterms:modified xsi:type="dcterms:W3CDTF">2020-10-14T17:33:00Z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0x0101004CA6ABA46F32C1438FC37D553F51F65F</vt:lpwstr>
  </property>
</Properties>
</file>