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59EA" w14:textId="6561AC60" w:rsidR="00A9227C" w:rsidRDefault="00C00BD6" w:rsidP="005D7842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802E51" wp14:editId="5637732C">
            <wp:simplePos x="0" y="0"/>
            <wp:positionH relativeFrom="margin">
              <wp:posOffset>4786630</wp:posOffset>
            </wp:positionH>
            <wp:positionV relativeFrom="margin">
              <wp:posOffset>-104775</wp:posOffset>
            </wp:positionV>
            <wp:extent cx="1271905" cy="1271905"/>
            <wp:effectExtent l="0" t="0" r="4445" b="444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45CD">
        <w:t>Søknad om anskaffelse av hund/katt</w:t>
      </w:r>
    </w:p>
    <w:p w14:paraId="71E94A1A" w14:textId="78E9BF12" w:rsidR="000F7204" w:rsidRPr="000F7204" w:rsidRDefault="000F7204" w:rsidP="000F7204">
      <w:r>
        <w:t>I Brattbakken borettslag ønsker vi å registrere alle dyr som har tilgang til å gå ut eller må luftes ute. Dette for å forhindre hjemløshet hos dyr i vårt nabolag og for å vite hvilke dyr som er omstreifere og ikke.</w:t>
      </w:r>
    </w:p>
    <w:p w14:paraId="539FF0E3" w14:textId="77777777" w:rsidR="005D7842" w:rsidRDefault="005D7842" w:rsidP="005D7842">
      <w:pPr>
        <w:pStyle w:val="Heading2"/>
      </w:pPr>
      <w:r>
        <w:t>Søker</w:t>
      </w:r>
    </w:p>
    <w:p w14:paraId="39E9156C" w14:textId="44D26346" w:rsidR="005D7842" w:rsidRPr="00FB763F" w:rsidRDefault="005D7842" w:rsidP="00C72B71">
      <w:r>
        <w:t>Andelseier: _________________________</w:t>
      </w:r>
      <w:r w:rsidR="00C72B71">
        <w:t xml:space="preserve"> </w:t>
      </w:r>
      <w:r>
        <w:t>Adresse: _________________________________</w:t>
      </w:r>
    </w:p>
    <w:p w14:paraId="3A2642B2" w14:textId="05992F34" w:rsidR="005D7842" w:rsidRDefault="005D7842" w:rsidP="00C72B71">
      <w:pPr>
        <w:pStyle w:val="Heading2"/>
      </w:pPr>
      <w:r>
        <w:t>Hund</w:t>
      </w:r>
    </w:p>
    <w:p w14:paraId="60B4866D" w14:textId="563746B3" w:rsidR="005D7842" w:rsidRDefault="005D7842" w:rsidP="005D7842">
      <w:r>
        <w:t>Antall: __________________</w:t>
      </w:r>
      <w:r>
        <w:tab/>
      </w:r>
      <w:r>
        <w:tab/>
        <w:t>Rase(r): _________________________________</w:t>
      </w:r>
    </w:p>
    <w:p w14:paraId="51AF098F" w14:textId="27611B96" w:rsidR="005D7842" w:rsidRDefault="005D7842" w:rsidP="00C72B71">
      <w:pPr>
        <w:pStyle w:val="Heading2"/>
      </w:pPr>
      <w:r>
        <w:t>Katt</w:t>
      </w:r>
    </w:p>
    <w:p w14:paraId="7A57953E" w14:textId="6D9402B3" w:rsidR="000F7204" w:rsidRPr="000F7204" w:rsidRDefault="000F7204" w:rsidP="000F7204">
      <w:r>
        <w:t>Registrer info for hver katt det søkes om, maksimum 3 stk.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2546"/>
      </w:tblGrid>
      <w:tr w:rsidR="009E601A" w14:paraId="2FEE540F" w14:textId="77777777" w:rsidTr="00C23A62">
        <w:tc>
          <w:tcPr>
            <w:tcW w:w="1413" w:type="dxa"/>
            <w:vAlign w:val="center"/>
          </w:tcPr>
          <w:p w14:paraId="08FA5E08" w14:textId="3CE63D33" w:rsidR="009E601A" w:rsidRPr="009E601A" w:rsidRDefault="009E601A" w:rsidP="00C23A62">
            <w:pPr>
              <w:pStyle w:val="Heading2"/>
              <w:outlineLvl w:val="1"/>
              <w:rPr>
                <w:sz w:val="24"/>
                <w:szCs w:val="24"/>
              </w:rPr>
            </w:pPr>
            <w:r w:rsidRPr="009E601A">
              <w:rPr>
                <w:sz w:val="24"/>
                <w:szCs w:val="24"/>
              </w:rPr>
              <w:t>Navn</w:t>
            </w:r>
          </w:p>
        </w:tc>
        <w:tc>
          <w:tcPr>
            <w:tcW w:w="2551" w:type="dxa"/>
          </w:tcPr>
          <w:p w14:paraId="07F61048" w14:textId="0E412BF3" w:rsidR="009E601A" w:rsidRPr="009E601A" w:rsidRDefault="009E601A" w:rsidP="00C72B71">
            <w:pPr>
              <w:pStyle w:val="Heading2"/>
              <w:outlineLvl w:val="1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14:paraId="05DB568D" w14:textId="3EC073EB" w:rsidR="009E601A" w:rsidRPr="009E601A" w:rsidRDefault="009E601A" w:rsidP="00C72B71">
            <w:pPr>
              <w:pStyle w:val="Heading2"/>
              <w:outlineLvl w:val="1"/>
              <w:rPr>
                <w:sz w:val="40"/>
                <w:szCs w:val="40"/>
              </w:rPr>
            </w:pPr>
          </w:p>
        </w:tc>
        <w:tc>
          <w:tcPr>
            <w:tcW w:w="2546" w:type="dxa"/>
          </w:tcPr>
          <w:p w14:paraId="4A942222" w14:textId="77777777" w:rsidR="009E601A" w:rsidRPr="009E601A" w:rsidRDefault="009E601A" w:rsidP="00C72B71">
            <w:pPr>
              <w:pStyle w:val="Heading2"/>
              <w:outlineLvl w:val="1"/>
              <w:rPr>
                <w:sz w:val="40"/>
                <w:szCs w:val="40"/>
              </w:rPr>
            </w:pPr>
          </w:p>
        </w:tc>
      </w:tr>
      <w:tr w:rsidR="009E601A" w14:paraId="292ECB6B" w14:textId="77777777" w:rsidTr="00C23A62">
        <w:tc>
          <w:tcPr>
            <w:tcW w:w="1413" w:type="dxa"/>
            <w:vAlign w:val="center"/>
          </w:tcPr>
          <w:p w14:paraId="651B97E4" w14:textId="2A8821AC" w:rsidR="009E601A" w:rsidRPr="009E601A" w:rsidRDefault="009E601A" w:rsidP="00C23A62">
            <w:pPr>
              <w:pStyle w:val="Heading2"/>
              <w:outlineLvl w:val="1"/>
              <w:rPr>
                <w:sz w:val="24"/>
                <w:szCs w:val="24"/>
              </w:rPr>
            </w:pPr>
            <w:r w:rsidRPr="009E601A">
              <w:rPr>
                <w:sz w:val="24"/>
                <w:szCs w:val="24"/>
              </w:rPr>
              <w:t>Kjønn</w:t>
            </w:r>
          </w:p>
        </w:tc>
        <w:tc>
          <w:tcPr>
            <w:tcW w:w="2551" w:type="dxa"/>
          </w:tcPr>
          <w:p w14:paraId="6E9EFADD" w14:textId="77777777" w:rsidR="009E601A" w:rsidRPr="009E601A" w:rsidRDefault="009E601A" w:rsidP="00C72B71">
            <w:pPr>
              <w:pStyle w:val="Heading2"/>
              <w:outlineLvl w:val="1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14:paraId="640AE5D9" w14:textId="77777777" w:rsidR="009E601A" w:rsidRPr="009E601A" w:rsidRDefault="009E601A" w:rsidP="00C72B71">
            <w:pPr>
              <w:pStyle w:val="Heading2"/>
              <w:outlineLvl w:val="1"/>
              <w:rPr>
                <w:sz w:val="40"/>
                <w:szCs w:val="40"/>
              </w:rPr>
            </w:pPr>
          </w:p>
        </w:tc>
        <w:tc>
          <w:tcPr>
            <w:tcW w:w="2546" w:type="dxa"/>
          </w:tcPr>
          <w:p w14:paraId="11208F86" w14:textId="77777777" w:rsidR="009E601A" w:rsidRPr="009E601A" w:rsidRDefault="009E601A" w:rsidP="00C72B71">
            <w:pPr>
              <w:pStyle w:val="Heading2"/>
              <w:outlineLvl w:val="1"/>
              <w:rPr>
                <w:sz w:val="40"/>
                <w:szCs w:val="40"/>
              </w:rPr>
            </w:pPr>
          </w:p>
        </w:tc>
      </w:tr>
      <w:tr w:rsidR="009E601A" w14:paraId="0E61C809" w14:textId="77777777" w:rsidTr="00C23A62">
        <w:tc>
          <w:tcPr>
            <w:tcW w:w="1413" w:type="dxa"/>
            <w:vAlign w:val="center"/>
          </w:tcPr>
          <w:p w14:paraId="033E8325" w14:textId="2F5FBD87" w:rsidR="009E601A" w:rsidRPr="009E601A" w:rsidRDefault="009E601A" w:rsidP="00C23A62">
            <w:pPr>
              <w:pStyle w:val="Heading2"/>
              <w:outlineLvl w:val="1"/>
              <w:rPr>
                <w:sz w:val="24"/>
                <w:szCs w:val="24"/>
              </w:rPr>
            </w:pPr>
            <w:r w:rsidRPr="009E601A">
              <w:rPr>
                <w:sz w:val="24"/>
                <w:szCs w:val="24"/>
              </w:rPr>
              <w:t>Alder</w:t>
            </w:r>
          </w:p>
        </w:tc>
        <w:tc>
          <w:tcPr>
            <w:tcW w:w="2551" w:type="dxa"/>
          </w:tcPr>
          <w:p w14:paraId="1039C98F" w14:textId="77777777" w:rsidR="009E601A" w:rsidRPr="009E601A" w:rsidRDefault="009E601A" w:rsidP="00C72B71">
            <w:pPr>
              <w:pStyle w:val="Heading2"/>
              <w:outlineLvl w:val="1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14:paraId="13F61F63" w14:textId="77777777" w:rsidR="009E601A" w:rsidRPr="009E601A" w:rsidRDefault="009E601A" w:rsidP="00C72B71">
            <w:pPr>
              <w:pStyle w:val="Heading2"/>
              <w:outlineLvl w:val="1"/>
              <w:rPr>
                <w:sz w:val="40"/>
                <w:szCs w:val="40"/>
              </w:rPr>
            </w:pPr>
          </w:p>
        </w:tc>
        <w:tc>
          <w:tcPr>
            <w:tcW w:w="2546" w:type="dxa"/>
          </w:tcPr>
          <w:p w14:paraId="641ED86D" w14:textId="77777777" w:rsidR="009E601A" w:rsidRPr="009E601A" w:rsidRDefault="009E601A" w:rsidP="00C72B71">
            <w:pPr>
              <w:pStyle w:val="Heading2"/>
              <w:outlineLvl w:val="1"/>
              <w:rPr>
                <w:sz w:val="40"/>
                <w:szCs w:val="40"/>
              </w:rPr>
            </w:pPr>
          </w:p>
        </w:tc>
      </w:tr>
      <w:tr w:rsidR="009E601A" w14:paraId="289DE7FF" w14:textId="77777777" w:rsidTr="00C23A62">
        <w:tc>
          <w:tcPr>
            <w:tcW w:w="1413" w:type="dxa"/>
            <w:vAlign w:val="center"/>
          </w:tcPr>
          <w:p w14:paraId="5843AD1A" w14:textId="46197966" w:rsidR="009E601A" w:rsidRPr="009E601A" w:rsidRDefault="009E601A" w:rsidP="00C23A62">
            <w:pPr>
              <w:pStyle w:val="Heading2"/>
              <w:outlineLvl w:val="1"/>
              <w:rPr>
                <w:sz w:val="24"/>
                <w:szCs w:val="24"/>
              </w:rPr>
            </w:pPr>
            <w:r w:rsidRPr="009E601A">
              <w:rPr>
                <w:sz w:val="24"/>
                <w:szCs w:val="24"/>
              </w:rPr>
              <w:t>Kastrert</w:t>
            </w:r>
          </w:p>
        </w:tc>
        <w:tc>
          <w:tcPr>
            <w:tcW w:w="2551" w:type="dxa"/>
          </w:tcPr>
          <w:p w14:paraId="3754A240" w14:textId="77777777" w:rsidR="009E601A" w:rsidRPr="009E601A" w:rsidRDefault="009E601A" w:rsidP="00C72B71">
            <w:pPr>
              <w:pStyle w:val="Heading2"/>
              <w:outlineLvl w:val="1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14:paraId="44E148FE" w14:textId="77777777" w:rsidR="009E601A" w:rsidRPr="009E601A" w:rsidRDefault="009E601A" w:rsidP="00C72B71">
            <w:pPr>
              <w:pStyle w:val="Heading2"/>
              <w:outlineLvl w:val="1"/>
              <w:rPr>
                <w:sz w:val="40"/>
                <w:szCs w:val="40"/>
              </w:rPr>
            </w:pPr>
          </w:p>
        </w:tc>
        <w:tc>
          <w:tcPr>
            <w:tcW w:w="2546" w:type="dxa"/>
          </w:tcPr>
          <w:p w14:paraId="11BA06A7" w14:textId="77777777" w:rsidR="009E601A" w:rsidRPr="009E601A" w:rsidRDefault="009E601A" w:rsidP="00C72B71">
            <w:pPr>
              <w:pStyle w:val="Heading2"/>
              <w:outlineLvl w:val="1"/>
              <w:rPr>
                <w:sz w:val="40"/>
                <w:szCs w:val="40"/>
              </w:rPr>
            </w:pPr>
          </w:p>
        </w:tc>
      </w:tr>
      <w:tr w:rsidR="009E601A" w14:paraId="0B608573" w14:textId="77777777" w:rsidTr="00C23A62">
        <w:tc>
          <w:tcPr>
            <w:tcW w:w="1413" w:type="dxa"/>
            <w:vAlign w:val="center"/>
          </w:tcPr>
          <w:p w14:paraId="4CD9E55F" w14:textId="36310D16" w:rsidR="009E601A" w:rsidRPr="009E601A" w:rsidRDefault="009E601A" w:rsidP="00C23A62">
            <w:pPr>
              <w:pStyle w:val="Heading2"/>
              <w:outlineLvl w:val="1"/>
              <w:rPr>
                <w:sz w:val="24"/>
                <w:szCs w:val="24"/>
              </w:rPr>
            </w:pPr>
            <w:r w:rsidRPr="009E601A">
              <w:rPr>
                <w:sz w:val="24"/>
                <w:szCs w:val="24"/>
              </w:rPr>
              <w:t>ID-nummer</w:t>
            </w:r>
          </w:p>
        </w:tc>
        <w:tc>
          <w:tcPr>
            <w:tcW w:w="2551" w:type="dxa"/>
          </w:tcPr>
          <w:p w14:paraId="5E414F24" w14:textId="77777777" w:rsidR="009E601A" w:rsidRPr="009E601A" w:rsidRDefault="009E601A" w:rsidP="00C72B71">
            <w:pPr>
              <w:pStyle w:val="Heading2"/>
              <w:outlineLvl w:val="1"/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14:paraId="0A860BEC" w14:textId="77777777" w:rsidR="009E601A" w:rsidRPr="009E601A" w:rsidRDefault="009E601A" w:rsidP="00C72B71">
            <w:pPr>
              <w:pStyle w:val="Heading2"/>
              <w:outlineLvl w:val="1"/>
              <w:rPr>
                <w:sz w:val="40"/>
                <w:szCs w:val="40"/>
              </w:rPr>
            </w:pPr>
          </w:p>
        </w:tc>
        <w:tc>
          <w:tcPr>
            <w:tcW w:w="2546" w:type="dxa"/>
          </w:tcPr>
          <w:p w14:paraId="5384092A" w14:textId="77777777" w:rsidR="009E601A" w:rsidRPr="009E601A" w:rsidRDefault="009E601A" w:rsidP="00C72B71">
            <w:pPr>
              <w:pStyle w:val="Heading2"/>
              <w:outlineLvl w:val="1"/>
              <w:rPr>
                <w:sz w:val="40"/>
                <w:szCs w:val="40"/>
              </w:rPr>
            </w:pPr>
          </w:p>
        </w:tc>
      </w:tr>
    </w:tbl>
    <w:p w14:paraId="4CE01F0B" w14:textId="77777777" w:rsidR="000F7204" w:rsidRDefault="000F7204" w:rsidP="004A4134">
      <w:pPr>
        <w:pStyle w:val="Heading3"/>
      </w:pPr>
    </w:p>
    <w:p w14:paraId="11FD949E" w14:textId="1243C4C3" w:rsidR="009E601A" w:rsidRDefault="004A4134" w:rsidP="004A4134">
      <w:pPr>
        <w:pStyle w:val="Heading3"/>
      </w:pPr>
      <w:r>
        <w:t>Kattevettregler</w:t>
      </w:r>
    </w:p>
    <w:p w14:paraId="64DC2931" w14:textId="035D8D2E" w:rsidR="004A4134" w:rsidRDefault="004A4134" w:rsidP="004A4134">
      <w:pPr>
        <w:pStyle w:val="ListParagraph"/>
        <w:numPr>
          <w:ilvl w:val="0"/>
          <w:numId w:val="1"/>
        </w:numPr>
      </w:pPr>
      <w:r>
        <w:t xml:space="preserve">Katten(e) må ha tilgang til friskt vann, tørrfor og </w:t>
      </w:r>
      <w:proofErr w:type="spellStart"/>
      <w:r>
        <w:t>tissekasse</w:t>
      </w:r>
      <w:proofErr w:type="spellEnd"/>
    </w:p>
    <w:p w14:paraId="44E4125D" w14:textId="6D948624" w:rsidR="004A4134" w:rsidRDefault="004A4134" w:rsidP="004A4134">
      <w:pPr>
        <w:pStyle w:val="ListParagraph"/>
        <w:numPr>
          <w:ilvl w:val="0"/>
          <w:numId w:val="1"/>
        </w:numPr>
      </w:pPr>
      <w:r>
        <w:t>La ikke kattunger gå ute alene</w:t>
      </w:r>
    </w:p>
    <w:p w14:paraId="5507D1A5" w14:textId="678EA1B4" w:rsidR="004A4134" w:rsidRDefault="004A4134" w:rsidP="004A4134">
      <w:pPr>
        <w:pStyle w:val="ListParagraph"/>
        <w:numPr>
          <w:ilvl w:val="0"/>
          <w:numId w:val="1"/>
        </w:numPr>
      </w:pPr>
      <w:r>
        <w:t>Hold katten(e) inne om natta</w:t>
      </w:r>
    </w:p>
    <w:p w14:paraId="179E7C2E" w14:textId="78510AE8" w:rsidR="00CB1542" w:rsidRDefault="00CB1542" w:rsidP="004A4134">
      <w:pPr>
        <w:pStyle w:val="ListParagraph"/>
        <w:numPr>
          <w:ilvl w:val="0"/>
          <w:numId w:val="1"/>
        </w:numPr>
      </w:pPr>
      <w:r>
        <w:t>Reis aldri fra katten uten tilsyn</w:t>
      </w:r>
    </w:p>
    <w:p w14:paraId="5632622B" w14:textId="5780C334" w:rsidR="00CB1542" w:rsidRDefault="00CB1542" w:rsidP="004A4134">
      <w:pPr>
        <w:pStyle w:val="ListParagraph"/>
        <w:numPr>
          <w:ilvl w:val="0"/>
          <w:numId w:val="1"/>
        </w:numPr>
      </w:pPr>
      <w:r>
        <w:t>Kastrer/steriliser og id-merk katten</w:t>
      </w:r>
    </w:p>
    <w:p w14:paraId="72871696" w14:textId="77777777" w:rsidR="00450C48" w:rsidRPr="004A4134" w:rsidRDefault="00450C48" w:rsidP="00450C48">
      <w:pPr>
        <w:pStyle w:val="ListParagraph"/>
      </w:pPr>
    </w:p>
    <w:p w14:paraId="14FCD18B" w14:textId="2B37AD3C" w:rsidR="005D7842" w:rsidRDefault="00C72B71" w:rsidP="00C72B71">
      <w:pPr>
        <w:pStyle w:val="Heading2"/>
      </w:pPr>
      <w:r>
        <w:t>Annet</w:t>
      </w:r>
    </w:p>
    <w:p w14:paraId="0128BB45" w14:textId="38615FBD" w:rsidR="005D7842" w:rsidRDefault="005D7842" w:rsidP="005D7842">
      <w:r>
        <w:t>Jeg/vi har lest og er innforstått med retningslinjene for dyrehold i Brattbakken borettslag.</w:t>
      </w:r>
    </w:p>
    <w:p w14:paraId="0AA2B98B" w14:textId="1FB4C1D8" w:rsidR="00C72B71" w:rsidRDefault="00C72B71" w:rsidP="005D7842"/>
    <w:p w14:paraId="02ACA502" w14:textId="198CCB9C" w:rsidR="00AB77C0" w:rsidRDefault="00AB77C0" w:rsidP="00C72B71">
      <w:r>
        <w:t>Dato/sted: _________________________________</w:t>
      </w:r>
    </w:p>
    <w:p w14:paraId="04CAC4FC" w14:textId="77777777" w:rsidR="00AB77C0" w:rsidRDefault="00AB77C0" w:rsidP="00C72B71"/>
    <w:p w14:paraId="48176FE8" w14:textId="77777777" w:rsidR="00AB77C0" w:rsidRDefault="00AB77C0" w:rsidP="00C72B71">
      <w:r>
        <w:t>Signatur andelseier: _____________________________________________</w:t>
      </w:r>
    </w:p>
    <w:p w14:paraId="23B9E810" w14:textId="3A830943" w:rsidR="00AB77C0" w:rsidRDefault="00AB77C0" w:rsidP="00AB77C0">
      <w:pPr>
        <w:pStyle w:val="Heading2"/>
      </w:pPr>
      <w:r>
        <w:lastRenderedPageBreak/>
        <w:t>Søknadsbehandling</w:t>
      </w:r>
    </w:p>
    <w:p w14:paraId="2F862DDD" w14:textId="77777777" w:rsidR="00450C48" w:rsidRPr="00450C48" w:rsidRDefault="00450C48" w:rsidP="00450C48"/>
    <w:p w14:paraId="49B7391D" w14:textId="72F7B3CE" w:rsidR="00C72B71" w:rsidRDefault="00C72B71" w:rsidP="00C72B71">
      <w:r>
        <w:t>Søknad mottatt av styret: ______________________</w:t>
      </w:r>
    </w:p>
    <w:p w14:paraId="0B716C95" w14:textId="2DFA25E1" w:rsidR="00C72B71" w:rsidRDefault="00C72B71" w:rsidP="00C72B71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6B8E19" wp14:editId="0B2DB14E">
                <wp:simplePos x="0" y="0"/>
                <wp:positionH relativeFrom="margin">
                  <wp:align>left</wp:align>
                </wp:positionH>
                <wp:positionV relativeFrom="paragraph">
                  <wp:posOffset>286661</wp:posOffset>
                </wp:positionV>
                <wp:extent cx="5692775" cy="3962400"/>
                <wp:effectExtent l="0" t="0" r="2222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396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8C3D2" id="Rectangle 5" o:spid="_x0000_s1026" style="position:absolute;margin-left:0;margin-top:22.55pt;width:448.25pt;height:312pt;z-index: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" fillcolor="white [3201]" strokecolor="black [3213]" strokeweight="1pt">
                <w10:wrap anchorx="margin"/>
              </v:rect>
            </w:pict>
          </mc:Fallback>
        </mc:AlternateContent>
      </w:r>
      <w:r>
        <w:t>Vedtak fra styret:</w:t>
      </w:r>
    </w:p>
    <w:p w14:paraId="195F42C8" w14:textId="14918724" w:rsidR="00C72B71" w:rsidRDefault="00C72B71" w:rsidP="00C72B71"/>
    <w:p w14:paraId="7691C466" w14:textId="77777777" w:rsidR="00C72B71" w:rsidRDefault="00C72B71" w:rsidP="00C72B71"/>
    <w:p w14:paraId="512883C6" w14:textId="77777777" w:rsidR="00C72B71" w:rsidRDefault="00C72B71" w:rsidP="00C72B71"/>
    <w:p w14:paraId="1A54338D" w14:textId="77777777" w:rsidR="00C72B71" w:rsidRDefault="00C72B71" w:rsidP="00C72B71"/>
    <w:p w14:paraId="12528625" w14:textId="77777777" w:rsidR="00AB77C0" w:rsidRDefault="00AB77C0" w:rsidP="00C72B71"/>
    <w:p w14:paraId="736C9A9F" w14:textId="77777777" w:rsidR="00AB77C0" w:rsidRDefault="00AB77C0" w:rsidP="00C72B71"/>
    <w:p w14:paraId="21714DB4" w14:textId="77777777" w:rsidR="00AB77C0" w:rsidRDefault="00AB77C0" w:rsidP="00C72B71"/>
    <w:p w14:paraId="3894944F" w14:textId="77777777" w:rsidR="00AB77C0" w:rsidRDefault="00AB77C0" w:rsidP="00C72B71"/>
    <w:p w14:paraId="2847F6BF" w14:textId="77777777" w:rsidR="00AB77C0" w:rsidRDefault="00AB77C0" w:rsidP="00C72B71"/>
    <w:p w14:paraId="6746F6C6" w14:textId="77777777" w:rsidR="00AB77C0" w:rsidRDefault="00AB77C0" w:rsidP="00C72B71"/>
    <w:p w14:paraId="4FC6762F" w14:textId="77777777" w:rsidR="00AB77C0" w:rsidRDefault="00AB77C0" w:rsidP="00C72B71"/>
    <w:p w14:paraId="173DDC2A" w14:textId="77777777" w:rsidR="00AB77C0" w:rsidRDefault="00AB77C0" w:rsidP="00C72B71"/>
    <w:p w14:paraId="2B4A5BED" w14:textId="77777777" w:rsidR="00C72B71" w:rsidRDefault="00C72B71" w:rsidP="00C72B71"/>
    <w:p w14:paraId="5EB5534F" w14:textId="77777777" w:rsidR="00C72B71" w:rsidRDefault="00C72B71" w:rsidP="00C72B71"/>
    <w:p w14:paraId="0EB0B705" w14:textId="77777777" w:rsidR="00C72B71" w:rsidRDefault="00C72B71" w:rsidP="00C72B71">
      <w:r>
        <w:t>Vedtaksdato: ___________________________________</w:t>
      </w:r>
    </w:p>
    <w:p w14:paraId="2C69F650" w14:textId="77777777" w:rsidR="00C72B71" w:rsidRDefault="00C72B71" w:rsidP="00C72B71"/>
    <w:p w14:paraId="781B1714" w14:textId="3D700EB4" w:rsidR="00C72B71" w:rsidRDefault="00C72B71" w:rsidP="00C72B71">
      <w:r>
        <w:t>Signatur styremedlem: ___________________________</w:t>
      </w:r>
      <w:r>
        <w:tab/>
        <w:t>Navn: _______________________</w:t>
      </w:r>
    </w:p>
    <w:p w14:paraId="42514710" w14:textId="77777777" w:rsidR="00C72B71" w:rsidRDefault="00C72B71" w:rsidP="00C72B71"/>
    <w:p w14:paraId="5879BF5C" w14:textId="48A98B34" w:rsidR="005D7842" w:rsidRPr="00EA45CD" w:rsidRDefault="00C72B71" w:rsidP="005D7842">
      <w:r>
        <w:t>Signatur styremedlem: ___________________________</w:t>
      </w:r>
      <w:r>
        <w:tab/>
        <w:t>Navn: _______________________</w:t>
      </w:r>
    </w:p>
    <w:sectPr w:rsidR="005D7842" w:rsidRPr="00EA45CD" w:rsidSect="004632A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28CF"/>
    <w:multiLevelType w:val="hybridMultilevel"/>
    <w:tmpl w:val="DB62E4A8"/>
    <w:lvl w:ilvl="0" w:tplc="88AA6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0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CD"/>
    <w:rsid w:val="000F7204"/>
    <w:rsid w:val="002368ED"/>
    <w:rsid w:val="00450C48"/>
    <w:rsid w:val="004632AB"/>
    <w:rsid w:val="004A4134"/>
    <w:rsid w:val="0055576E"/>
    <w:rsid w:val="005D7842"/>
    <w:rsid w:val="009E601A"/>
    <w:rsid w:val="00A9227C"/>
    <w:rsid w:val="00AB77C0"/>
    <w:rsid w:val="00C00BD6"/>
    <w:rsid w:val="00C23A62"/>
    <w:rsid w:val="00C72B71"/>
    <w:rsid w:val="00CB1542"/>
    <w:rsid w:val="00D25303"/>
    <w:rsid w:val="00EA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B364"/>
  <w15:chartTrackingRefBased/>
  <w15:docId w15:val="{9320E53B-984F-4974-9A34-102C74C3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7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27C"/>
    <w:pPr>
      <w:keepNext/>
      <w:keepLines/>
      <w:spacing w:before="240" w:after="0"/>
      <w:outlineLvl w:val="0"/>
    </w:pPr>
    <w:rPr>
      <w:rFonts w:eastAsiaTheme="majorEastAsia" w:cstheme="majorBidi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27C"/>
    <w:pPr>
      <w:keepNext/>
      <w:keepLines/>
      <w:spacing w:before="40" w:after="0"/>
      <w:outlineLvl w:val="1"/>
    </w:pPr>
    <w:rPr>
      <w:rFonts w:eastAsiaTheme="majorEastAsia" w:cstheme="majorBidi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227C"/>
    <w:pPr>
      <w:keepNext/>
      <w:keepLines/>
      <w:spacing w:before="40" w:after="0"/>
      <w:outlineLvl w:val="2"/>
    </w:pPr>
    <w:rPr>
      <w:rFonts w:eastAsiaTheme="majorEastAsia" w:cstheme="majorBidi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227C"/>
    <w:pPr>
      <w:keepNext/>
      <w:keepLines/>
      <w:spacing w:before="40" w:after="0"/>
      <w:outlineLvl w:val="3"/>
    </w:pPr>
    <w:rPr>
      <w:rFonts w:eastAsiaTheme="majorEastAsia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27C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27C"/>
    <w:rPr>
      <w:rFonts w:eastAsiaTheme="majorEastAsia" w:cstheme="majorBidi"/>
      <w:sz w:val="64"/>
      <w:szCs w:val="32"/>
    </w:rPr>
  </w:style>
  <w:style w:type="paragraph" w:styleId="NoSpacing">
    <w:name w:val="No Spacing"/>
    <w:uiPriority w:val="1"/>
    <w:qFormat/>
    <w:rsid w:val="00A922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9227C"/>
    <w:rPr>
      <w:rFonts w:eastAsiaTheme="majorEastAsia" w:cstheme="majorBidi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227C"/>
    <w:rPr>
      <w:rFonts w:eastAsiaTheme="majorEastAsia" w:cstheme="majorBidi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227C"/>
    <w:rPr>
      <w:rFonts w:eastAsiaTheme="majorEastAsia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9227C"/>
    <w:rPr>
      <w:rFonts w:eastAsiaTheme="majorEastAsia" w:cstheme="majorBidi"/>
      <w:b/>
    </w:rPr>
  </w:style>
  <w:style w:type="table" w:styleId="TableGrid">
    <w:name w:val="Table Grid"/>
    <w:basedOn w:val="TableNormal"/>
    <w:uiPriority w:val="39"/>
    <w:rsid w:val="009E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orn\OneDrive\OfficeTemplates\Brattbakken%20brevmal%20med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6ABA46F32C1438FC37D553F51F65F" ma:contentTypeVersion="13" ma:contentTypeDescription="Create a new document." ma:contentTypeScope="" ma:versionID="bfad1cfffca4fcf6a5d0d0d6d25a927a">
  <xsd:schema xmlns:xsd="http://www.w3.org/2001/XMLSchema" xmlns:xs="http://www.w3.org/2001/XMLSchema" xmlns:p="http://schemas.microsoft.com/office/2006/metadata/properties" xmlns:ns2="c382aca0-b70a-4ae4-814c-8dd247fadc7a" xmlns:ns3="54f74c17-98ce-499a-8b24-7d02d266ad4d" targetNamespace="http://schemas.microsoft.com/office/2006/metadata/properties" ma:root="true" ma:fieldsID="a9138b9163260ece8effdf9cb7720bd5" ns2:_="" ns3:_="">
    <xsd:import namespace="c382aca0-b70a-4ae4-814c-8dd247fadc7a"/>
    <xsd:import namespace="54f74c17-98ce-499a-8b24-7d02d266a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2aca0-b70a-4ae4-814c-8dd247fad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74c17-98ce-499a-8b24-7d02d266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C48EA-759C-40BF-9A35-C8524E00B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F6779E-155C-412E-8AF0-759E832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2aca0-b70a-4ae4-814c-8dd247fadc7a"/>
    <ds:schemaRef ds:uri="54f74c17-98ce-499a-8b24-7d02d266a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A14F0-6A68-4072-8BAB-AE1B487BB7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EC79F-182C-45B3-9CC8-825D2E2501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Brattbakken brevmal med logo.dotx</Template>
  <TotalTime>24</TotalTime>
  <Pages>2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Sveindal</dc:creator>
  <cp:keywords/>
  <dc:description/>
  <cp:lastModifiedBy>Bjørn Sveindal</cp:lastModifiedBy>
  <cp:revision>10</cp:revision>
  <dcterms:created xsi:type="dcterms:W3CDTF">2020-10-14T17:52:00Z</dcterms:created>
  <dcterms:modified xsi:type="dcterms:W3CDTF">2022-07-13T19:28:00Z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0x0101004CA6ABA46F32C1438FC37D553F51F65F</vt:lpwstr>
  </property>
</Properties>
</file>