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ECA5" w14:textId="7BA6CA70" w:rsidR="00A9227C" w:rsidRDefault="00C00BD6" w:rsidP="00950539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E4BCF" wp14:editId="507F242F">
            <wp:simplePos x="0" y="0"/>
            <wp:positionH relativeFrom="margin">
              <wp:posOffset>4920560</wp:posOffset>
            </wp:positionH>
            <wp:positionV relativeFrom="page">
              <wp:posOffset>302150</wp:posOffset>
            </wp:positionV>
            <wp:extent cx="1271905" cy="1271905"/>
            <wp:effectExtent l="0" t="0" r="4445" b="444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35E">
        <w:t>Installasjon av katteluke</w:t>
      </w:r>
    </w:p>
    <w:p w14:paraId="48B1269E" w14:textId="4F236605" w:rsidR="00C6235E" w:rsidRDefault="00C6235E" w:rsidP="00C6235E"/>
    <w:p w14:paraId="1C0DB9DE" w14:textId="58A96D14" w:rsidR="00C6235E" w:rsidRDefault="00C6235E" w:rsidP="00C6235E">
      <w:r>
        <w:t xml:space="preserve">Det er tillatt å sette inn katteluke i én ytterdør på egen bolig når denne settes </w:t>
      </w:r>
      <w:r>
        <w:br/>
        <w:t>opp forsvarlig.</w:t>
      </w:r>
    </w:p>
    <w:p w14:paraId="27F5089D" w14:textId="12E7F51A" w:rsidR="00C6235E" w:rsidRDefault="00C6235E" w:rsidP="00C6235E">
      <w:r>
        <w:t>Luken kan selvfølgelig kun settes inn i tredelen og ikke i glassdelen av døra.</w:t>
      </w:r>
    </w:p>
    <w:p w14:paraId="7D6895F6" w14:textId="3856B052" w:rsidR="00C6235E" w:rsidRDefault="00C6235E" w:rsidP="00C6235E">
      <w:r>
        <w:t>Alle eventuelle negative konsekvenser og mulige følgeskader av katteluken er andelseiers ansvar. Ved å sette inn en katteluke aksepterer man dette ansvaret.</w:t>
      </w:r>
    </w:p>
    <w:p w14:paraId="70B70AA2" w14:textId="6B3A0EF7" w:rsidR="00C6235E" w:rsidRDefault="00C6235E" w:rsidP="00C6235E">
      <w:r>
        <w:t>Ved salg av andelen må ny dør anskaffes med mindre ny eier på forhånd melder skriftlig til styret at man aksepterer løsningen og er innforstått med å overta dette ansvaret.</w:t>
      </w:r>
    </w:p>
    <w:p w14:paraId="2D5CFE10" w14:textId="15D310E0" w:rsidR="00C6235E" w:rsidRDefault="00C6235E" w:rsidP="00C6235E">
      <w:r>
        <w:t>Alle kostnader ved ny dør er andelseiers ansvar.</w:t>
      </w:r>
    </w:p>
    <w:p w14:paraId="5D3B0BDC" w14:textId="3D42D063" w:rsidR="00C6235E" w:rsidRDefault="00C6235E" w:rsidP="00C6235E"/>
    <w:p w14:paraId="47413B28" w14:textId="0B78ECBD" w:rsidR="00C6235E" w:rsidRDefault="00C6235E" w:rsidP="00C6235E">
      <w:r>
        <w:t>Andelseier bekrefter at innholdet i dette skrivet er forstått og akseptert ved å signere under.</w:t>
      </w:r>
    </w:p>
    <w:p w14:paraId="391EB805" w14:textId="01F236F6" w:rsidR="00C6235E" w:rsidRDefault="00C6235E" w:rsidP="00C6235E"/>
    <w:p w14:paraId="6DD8FEAB" w14:textId="597D5783" w:rsidR="00C6235E" w:rsidRDefault="00C6235E" w:rsidP="00C6235E">
      <w:r>
        <w:t>Andelseier: _________________________</w:t>
      </w:r>
      <w:r>
        <w:t>________</w:t>
      </w:r>
    </w:p>
    <w:p w14:paraId="27D27AF8" w14:textId="77777777" w:rsidR="00C6235E" w:rsidRDefault="00C6235E" w:rsidP="00C6235E"/>
    <w:p w14:paraId="7A9EA5E2" w14:textId="21BA75F9" w:rsidR="00C6235E" w:rsidRPr="00FB763F" w:rsidRDefault="00C6235E" w:rsidP="00C6235E">
      <w:r>
        <w:t>Adresse: _________________________________</w:t>
      </w:r>
      <w:r>
        <w:t>__</w:t>
      </w:r>
    </w:p>
    <w:p w14:paraId="44332EFE" w14:textId="77777777" w:rsidR="00C6235E" w:rsidRDefault="00C6235E" w:rsidP="00C6235E"/>
    <w:p w14:paraId="4449FA1D" w14:textId="1D5FE373" w:rsidR="00C6235E" w:rsidRDefault="00C6235E" w:rsidP="00C6235E">
      <w:r>
        <w:t>Sted/dato: __________________________________</w:t>
      </w:r>
    </w:p>
    <w:p w14:paraId="356E0E4B" w14:textId="5A271FF9" w:rsidR="00C6235E" w:rsidRDefault="00C6235E" w:rsidP="00C6235E"/>
    <w:p w14:paraId="2A026D4C" w14:textId="57FC929A" w:rsidR="00C6235E" w:rsidRPr="00C6235E" w:rsidRDefault="00C6235E" w:rsidP="00C6235E">
      <w:r>
        <w:t>Signatur andelseier: ___________________________</w:t>
      </w:r>
    </w:p>
    <w:sectPr w:rsidR="00C6235E" w:rsidRPr="00C6235E" w:rsidSect="00743B4F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5E"/>
    <w:rsid w:val="002368ED"/>
    <w:rsid w:val="00743B4F"/>
    <w:rsid w:val="00950539"/>
    <w:rsid w:val="00A9227C"/>
    <w:rsid w:val="00C00BD6"/>
    <w:rsid w:val="00C6235E"/>
    <w:rsid w:val="00D2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6FC2"/>
  <w15:chartTrackingRefBased/>
  <w15:docId w15:val="{6A1D84AD-EE8C-4268-9522-5D6E62E0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53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27C"/>
    <w:pPr>
      <w:keepNext/>
      <w:keepLines/>
      <w:spacing w:before="240" w:after="0"/>
      <w:outlineLvl w:val="0"/>
    </w:pPr>
    <w:rPr>
      <w:rFonts w:eastAsiaTheme="majorEastAsia" w:cstheme="majorBidi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539"/>
    <w:pPr>
      <w:keepNext/>
      <w:keepLines/>
      <w:spacing w:before="40" w:after="0"/>
      <w:outlineLvl w:val="1"/>
    </w:pPr>
    <w:rPr>
      <w:rFonts w:eastAsiaTheme="majorEastAsia" w:cstheme="majorBidi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539"/>
    <w:pPr>
      <w:keepNext/>
      <w:keepLines/>
      <w:spacing w:before="40" w:after="0"/>
      <w:outlineLvl w:val="2"/>
    </w:pPr>
    <w:rPr>
      <w:rFonts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539"/>
    <w:pPr>
      <w:keepNext/>
      <w:keepLines/>
      <w:spacing w:before="40" w:after="0"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27C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27C"/>
    <w:rPr>
      <w:rFonts w:eastAsiaTheme="majorEastAsia" w:cstheme="majorBidi"/>
      <w:sz w:val="64"/>
      <w:szCs w:val="32"/>
    </w:rPr>
  </w:style>
  <w:style w:type="paragraph" w:styleId="NoSpacing">
    <w:name w:val="No Spacing"/>
    <w:uiPriority w:val="1"/>
    <w:qFormat/>
    <w:rsid w:val="00A922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50539"/>
    <w:rPr>
      <w:rFonts w:eastAsiaTheme="majorEastAsia" w:cstheme="majorBidi"/>
      <w:sz w:val="5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539"/>
    <w:rPr>
      <w:rFonts w:eastAsiaTheme="majorEastAsia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053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A9227C"/>
    <w:rPr>
      <w:rFonts w:eastAsiaTheme="majorEastAsia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rn\OneDrive\OfficeTemplates\Brattbakken%20brev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6ABA46F32C1438FC37D553F51F65F" ma:contentTypeVersion="10" ma:contentTypeDescription="Opprett et nytt dokument." ma:contentTypeScope="" ma:versionID="33fedad89103483ce5e4d679d038c580">
  <xsd:schema xmlns:xsd="http://www.w3.org/2001/XMLSchema" xmlns:xs="http://www.w3.org/2001/XMLSchema" xmlns:p="http://schemas.microsoft.com/office/2006/metadata/properties" xmlns:ns2="c382aca0-b70a-4ae4-814c-8dd247fadc7a" targetNamespace="http://schemas.microsoft.com/office/2006/metadata/properties" ma:root="true" ma:fieldsID="ed1c00c0d4315ea0f782611a7373d1ce" ns2:_="">
    <xsd:import namespace="c382aca0-b70a-4ae4-814c-8dd247fad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2aca0-b70a-4ae4-814c-8dd247fad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65898-9A53-45AE-B6C9-3D07AA5C7C19}"/>
</file>

<file path=customXml/itemProps2.xml><?xml version="1.0" encoding="utf-8"?>
<ds:datastoreItem xmlns:ds="http://schemas.openxmlformats.org/officeDocument/2006/customXml" ds:itemID="{7BA314C4-37C3-42E0-912B-E56DB24063CA}"/>
</file>

<file path=customXml/itemProps3.xml><?xml version="1.0" encoding="utf-8"?>
<ds:datastoreItem xmlns:ds="http://schemas.openxmlformats.org/officeDocument/2006/customXml" ds:itemID="{30A92022-CF1A-4A5D-8BF3-4997B9802191}"/>
</file>

<file path=docProps/app.xml><?xml version="1.0" encoding="utf-8"?>
<Properties xmlns="http://schemas.openxmlformats.org/officeDocument/2006/extended-properties" xmlns:vt="http://schemas.openxmlformats.org/officeDocument/2006/docPropsVTypes">
  <Template>Brattbakken brevmal med logo.dotx</Template>
  <TotalTime>6</TotalTime>
  <Pages>1</Pages>
  <Words>138</Words>
  <Characters>734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Sveindal</dc:creator>
  <cp:keywords/>
  <dc:description/>
  <cp:lastModifiedBy>Bjørn Sveindal</cp:lastModifiedBy>
  <cp:revision>1</cp:revision>
  <dcterms:created xsi:type="dcterms:W3CDTF">2020-10-14T20:00:00Z</dcterms:created>
  <dcterms:modified xsi:type="dcterms:W3CDTF">2020-10-14T20:06:00Z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0x0101004CA6ABA46F32C1438FC37D553F51F65F</vt:lpwstr>
  </property>
</Properties>
</file>